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D6" w:rsidRPr="0054140A" w:rsidRDefault="0054140A" w:rsidP="0054140A">
      <w:pPr>
        <w:jc w:val="center"/>
        <w:rPr>
          <w:b/>
          <w:sz w:val="28"/>
          <w:szCs w:val="28"/>
        </w:rPr>
      </w:pPr>
      <w:r w:rsidRPr="0054140A">
        <w:rPr>
          <w:b/>
          <w:sz w:val="28"/>
          <w:szCs w:val="28"/>
        </w:rPr>
        <w:t>Advanced welding Supply list</w:t>
      </w:r>
    </w:p>
    <w:p w:rsidR="0054140A" w:rsidRPr="0054140A" w:rsidRDefault="0054140A">
      <w:pPr>
        <w:rPr>
          <w:sz w:val="24"/>
          <w:szCs w:val="24"/>
        </w:rPr>
      </w:pPr>
    </w:p>
    <w:p w:rsidR="0054140A" w:rsidRDefault="0054140A" w:rsidP="005414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140A">
        <w:rPr>
          <w:sz w:val="24"/>
          <w:szCs w:val="24"/>
        </w:rPr>
        <w:t>Die Grinder</w:t>
      </w:r>
    </w:p>
    <w:p w:rsidR="0054140A" w:rsidRPr="0054140A" w:rsidRDefault="0054140A" w:rsidP="0054140A">
      <w:pPr>
        <w:pStyle w:val="ListParagraph"/>
        <w:rPr>
          <w:sz w:val="24"/>
          <w:szCs w:val="24"/>
        </w:rPr>
      </w:pPr>
    </w:p>
    <w:p w:rsidR="0054140A" w:rsidRDefault="0054140A" w:rsidP="005414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140A">
        <w:rPr>
          <w:sz w:val="24"/>
          <w:szCs w:val="24"/>
        </w:rPr>
        <w:t>Die Grinder bits</w:t>
      </w:r>
    </w:p>
    <w:p w:rsidR="0054140A" w:rsidRPr="0054140A" w:rsidRDefault="0054140A" w:rsidP="0054140A">
      <w:pPr>
        <w:pStyle w:val="ListParagraph"/>
        <w:rPr>
          <w:sz w:val="24"/>
          <w:szCs w:val="24"/>
        </w:rPr>
      </w:pPr>
    </w:p>
    <w:p w:rsidR="0054140A" w:rsidRPr="0054140A" w:rsidRDefault="0054140A" w:rsidP="0054140A">
      <w:pPr>
        <w:pStyle w:val="ListParagraph"/>
        <w:rPr>
          <w:sz w:val="24"/>
          <w:szCs w:val="24"/>
        </w:rPr>
      </w:pPr>
    </w:p>
    <w:p w:rsidR="0054140A" w:rsidRDefault="0054140A" w:rsidP="005414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140A">
        <w:rPr>
          <w:sz w:val="24"/>
          <w:szCs w:val="24"/>
        </w:rPr>
        <w:t>2 - Pipe Wedges</w:t>
      </w:r>
    </w:p>
    <w:p w:rsidR="0054140A" w:rsidRPr="0054140A" w:rsidRDefault="0054140A" w:rsidP="0054140A">
      <w:pPr>
        <w:pStyle w:val="ListParagraph"/>
        <w:rPr>
          <w:sz w:val="24"/>
          <w:szCs w:val="24"/>
        </w:rPr>
      </w:pPr>
    </w:p>
    <w:p w:rsidR="0054140A" w:rsidRDefault="0054140A" w:rsidP="005414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140A">
        <w:rPr>
          <w:sz w:val="24"/>
          <w:szCs w:val="24"/>
        </w:rPr>
        <w:t xml:space="preserve">Half Round </w:t>
      </w:r>
      <w:r>
        <w:rPr>
          <w:sz w:val="24"/>
          <w:szCs w:val="24"/>
        </w:rPr>
        <w:t>Bastard File</w:t>
      </w:r>
    </w:p>
    <w:p w:rsidR="0054140A" w:rsidRPr="0054140A" w:rsidRDefault="0054140A" w:rsidP="0054140A">
      <w:pPr>
        <w:pStyle w:val="ListParagraph"/>
        <w:rPr>
          <w:sz w:val="24"/>
          <w:szCs w:val="24"/>
        </w:rPr>
      </w:pPr>
    </w:p>
    <w:p w:rsidR="0054140A" w:rsidRPr="0054140A" w:rsidRDefault="0054140A" w:rsidP="0054140A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54140A" w:rsidRPr="0054140A" w:rsidRDefault="0054140A" w:rsidP="005414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140A">
        <w:rPr>
          <w:sz w:val="24"/>
          <w:szCs w:val="24"/>
        </w:rPr>
        <w:t>Combination Square set</w:t>
      </w:r>
    </w:p>
    <w:p w:rsidR="0054140A" w:rsidRPr="0054140A" w:rsidRDefault="0054140A">
      <w:pPr>
        <w:rPr>
          <w:sz w:val="24"/>
          <w:szCs w:val="24"/>
        </w:rPr>
      </w:pPr>
    </w:p>
    <w:p w:rsidR="0054140A" w:rsidRPr="0054140A" w:rsidRDefault="0054140A">
      <w:pPr>
        <w:rPr>
          <w:sz w:val="24"/>
          <w:szCs w:val="24"/>
        </w:rPr>
      </w:pPr>
    </w:p>
    <w:sectPr w:rsidR="0054140A" w:rsidRPr="00541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03CE2"/>
    <w:multiLevelType w:val="hybridMultilevel"/>
    <w:tmpl w:val="C004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0A"/>
    <w:rsid w:val="0054140A"/>
    <w:rsid w:val="00F0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F121D-78B6-428B-83E8-16CAAB37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A7E502F1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SCCM-001-FGC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Ganser</dc:creator>
  <cp:keywords/>
  <dc:description/>
  <cp:lastModifiedBy>Joseph Ganser</cp:lastModifiedBy>
  <cp:revision>1</cp:revision>
  <dcterms:created xsi:type="dcterms:W3CDTF">2021-06-17T10:49:00Z</dcterms:created>
  <dcterms:modified xsi:type="dcterms:W3CDTF">2021-06-17T10:52:00Z</dcterms:modified>
</cp:coreProperties>
</file>