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2FA" w:rsidRDefault="001C52FA" w:rsidP="001C52FA">
      <w:pPr>
        <w:pStyle w:val="ListParagraph"/>
        <w:ind w:left="360"/>
      </w:pPr>
    </w:p>
    <w:p w:rsidR="001C52FA" w:rsidRDefault="001C52FA" w:rsidP="001C52FA">
      <w:r>
        <w:t xml:space="preserve">The Following for a size </w:t>
      </w:r>
      <w:r w:rsidRPr="00AF5FAF">
        <w:rPr>
          <w:b/>
          <w:u w:val="single"/>
        </w:rPr>
        <w:t>WP</w:t>
      </w:r>
      <w:r>
        <w:t>-</w:t>
      </w:r>
      <w:r w:rsidRPr="00C7079C">
        <w:rPr>
          <w:b/>
          <w:u w:val="single"/>
        </w:rPr>
        <w:t>17</w:t>
      </w:r>
      <w:r>
        <w:t xml:space="preserve"> </w:t>
      </w:r>
      <w:r w:rsidRPr="00C7079C">
        <w:rPr>
          <w:b/>
          <w:u w:val="single"/>
        </w:rPr>
        <w:t>air cooled torch</w:t>
      </w:r>
      <w:r>
        <w:t>:</w:t>
      </w:r>
    </w:p>
    <w:p w:rsidR="001C52FA" w:rsidRDefault="001C52FA" w:rsidP="001C52FA">
      <w:r>
        <w:t>•</w:t>
      </w:r>
      <w:r>
        <w:tab/>
        <w:t xml:space="preserve">1 Pack tungsten (2% </w:t>
      </w:r>
      <w:proofErr w:type="spellStart"/>
      <w:r>
        <w:t>ceriated</w:t>
      </w:r>
      <w:proofErr w:type="spellEnd"/>
      <w:r>
        <w:t xml:space="preserve"> or </w:t>
      </w:r>
      <w:proofErr w:type="spellStart"/>
      <w:proofErr w:type="gramStart"/>
      <w:r>
        <w:t>Lanthanated</w:t>
      </w:r>
      <w:proofErr w:type="spellEnd"/>
      <w:r>
        <w:t xml:space="preserve"> )</w:t>
      </w:r>
      <w:proofErr w:type="gramEnd"/>
      <w:r>
        <w:t xml:space="preserve"> size .040, 1/16, 3/32, and 1/8” </w:t>
      </w:r>
    </w:p>
    <w:p w:rsidR="001C52FA" w:rsidRDefault="001C52FA" w:rsidP="001C52FA">
      <w:pPr>
        <w:pStyle w:val="ListParagraph"/>
        <w:numPr>
          <w:ilvl w:val="0"/>
          <w:numId w:val="2"/>
        </w:numPr>
      </w:pPr>
      <w:r>
        <w:t xml:space="preserve">       2-  Collet for each size tungsten</w:t>
      </w:r>
    </w:p>
    <w:p w:rsidR="001C52FA" w:rsidRDefault="001C52FA" w:rsidP="001C52FA">
      <w:pPr>
        <w:pStyle w:val="ListParagraph"/>
      </w:pPr>
    </w:p>
    <w:p w:rsidR="001C52FA" w:rsidRDefault="001C52FA" w:rsidP="001C52FA">
      <w:pPr>
        <w:pStyle w:val="ListParagraph"/>
        <w:numPr>
          <w:ilvl w:val="0"/>
          <w:numId w:val="2"/>
        </w:numPr>
      </w:pPr>
      <w:r>
        <w:t xml:space="preserve">       2- Collet Body  or each size tungsten</w:t>
      </w:r>
    </w:p>
    <w:p w:rsidR="001C52FA" w:rsidRDefault="001C52FA" w:rsidP="001C52FA">
      <w:pPr>
        <w:pStyle w:val="ListParagraph"/>
      </w:pPr>
    </w:p>
    <w:p w:rsidR="001C52FA" w:rsidRDefault="001C52FA" w:rsidP="001C52FA">
      <w:pPr>
        <w:pStyle w:val="ListParagraph"/>
        <w:numPr>
          <w:ilvl w:val="0"/>
          <w:numId w:val="2"/>
        </w:numPr>
      </w:pPr>
      <w:r>
        <w:t xml:space="preserve">       2-  Gas Lens  or each size tungsten</w:t>
      </w:r>
    </w:p>
    <w:p w:rsidR="001C52FA" w:rsidRDefault="001C52FA" w:rsidP="001C52FA">
      <w:r>
        <w:t>•</w:t>
      </w:r>
      <w:r>
        <w:tab/>
      </w:r>
      <w:proofErr w:type="spellStart"/>
      <w:r>
        <w:t>Tig</w:t>
      </w:r>
      <w:proofErr w:type="spellEnd"/>
      <w:r>
        <w:t xml:space="preserve"> cup sizes 4 - 12 for the collet and collet body</w:t>
      </w:r>
    </w:p>
    <w:p w:rsidR="001C52FA" w:rsidRDefault="001C52FA" w:rsidP="001C52FA">
      <w:pPr>
        <w:pStyle w:val="ListParagraph"/>
        <w:numPr>
          <w:ilvl w:val="0"/>
          <w:numId w:val="3"/>
        </w:numPr>
      </w:pPr>
      <w:r>
        <w:t xml:space="preserve">       </w:t>
      </w:r>
      <w:proofErr w:type="spellStart"/>
      <w:r>
        <w:t>Tig</w:t>
      </w:r>
      <w:proofErr w:type="spellEnd"/>
      <w:r>
        <w:t xml:space="preserve"> cup sizes 4 - 12 for the collet and Gas Lens</w:t>
      </w:r>
    </w:p>
    <w:p w:rsidR="001C52FA" w:rsidRDefault="001C52FA" w:rsidP="001C52FA">
      <w:pPr>
        <w:pStyle w:val="ListParagraph"/>
      </w:pPr>
    </w:p>
    <w:p w:rsidR="001C52FA" w:rsidRDefault="001C52FA" w:rsidP="001C52FA">
      <w:pPr>
        <w:pStyle w:val="ListParagraph"/>
        <w:numPr>
          <w:ilvl w:val="0"/>
          <w:numId w:val="1"/>
        </w:numPr>
      </w:pPr>
      <w:r>
        <w:t>Welding helmet</w:t>
      </w:r>
    </w:p>
    <w:p w:rsidR="001C52FA" w:rsidRDefault="001C52FA" w:rsidP="001C52FA">
      <w:pPr>
        <w:pStyle w:val="ListParagraph"/>
      </w:pPr>
    </w:p>
    <w:p w:rsidR="001C52FA" w:rsidRDefault="001C52FA" w:rsidP="001C52FA">
      <w:pPr>
        <w:pStyle w:val="ListParagraph"/>
        <w:numPr>
          <w:ilvl w:val="0"/>
          <w:numId w:val="1"/>
        </w:numPr>
      </w:pPr>
      <w:proofErr w:type="spellStart"/>
      <w:r>
        <w:t>Tig</w:t>
      </w:r>
      <w:proofErr w:type="spellEnd"/>
      <w:r>
        <w:t xml:space="preserve"> torch Stand</w:t>
      </w:r>
    </w:p>
    <w:p w:rsidR="001C52FA" w:rsidRDefault="001C52FA" w:rsidP="001C52FA">
      <w:pPr>
        <w:pStyle w:val="ListParagraph"/>
      </w:pPr>
    </w:p>
    <w:p w:rsidR="001C52FA" w:rsidRDefault="001C52FA" w:rsidP="001C52FA">
      <w:pPr>
        <w:pStyle w:val="ListParagraph"/>
        <w:numPr>
          <w:ilvl w:val="0"/>
          <w:numId w:val="1"/>
        </w:numPr>
      </w:pPr>
      <w:r>
        <w:t>Mini Bolt Cutters</w:t>
      </w:r>
    </w:p>
    <w:p w:rsidR="001C52FA" w:rsidRDefault="001C52FA" w:rsidP="001C52FA">
      <w:pPr>
        <w:pStyle w:val="ListParagraph"/>
      </w:pPr>
    </w:p>
    <w:p w:rsidR="001C52FA" w:rsidRDefault="001C52FA" w:rsidP="001C52FA">
      <w:pPr>
        <w:pStyle w:val="ListParagraph"/>
        <w:numPr>
          <w:ilvl w:val="0"/>
          <w:numId w:val="1"/>
        </w:numPr>
      </w:pPr>
      <w:proofErr w:type="spellStart"/>
      <w:r>
        <w:t>Tig</w:t>
      </w:r>
      <w:proofErr w:type="spellEnd"/>
      <w:r>
        <w:t xml:space="preserve"> gloves</w:t>
      </w:r>
    </w:p>
    <w:p w:rsidR="001C52FA" w:rsidRDefault="001C52FA" w:rsidP="001C52FA">
      <w:pPr>
        <w:pStyle w:val="ListParagraph"/>
      </w:pPr>
      <w:bookmarkStart w:id="0" w:name="_GoBack"/>
      <w:bookmarkEnd w:id="0"/>
    </w:p>
    <w:p w:rsidR="001C52FA" w:rsidRDefault="001C52FA" w:rsidP="001C52FA">
      <w:pPr>
        <w:pStyle w:val="ListParagraph"/>
        <w:numPr>
          <w:ilvl w:val="0"/>
          <w:numId w:val="1"/>
        </w:numPr>
      </w:pPr>
      <w:r>
        <w:t>Plano Tackle box for torch parts and tungsten</w:t>
      </w:r>
    </w:p>
    <w:p w:rsidR="000279DC" w:rsidRDefault="000279DC" w:rsidP="000279DC">
      <w:pPr>
        <w:pStyle w:val="ListParagraph"/>
      </w:pPr>
    </w:p>
    <w:p w:rsidR="000279DC" w:rsidRPr="000279DC" w:rsidRDefault="000279DC" w:rsidP="000279DC">
      <w:pPr>
        <w:pStyle w:val="ListParagraph"/>
        <w:numPr>
          <w:ilvl w:val="0"/>
          <w:numId w:val="5"/>
        </w:numPr>
      </w:pPr>
      <w:r w:rsidRPr="000279DC">
        <w:t>USB Storage device</w:t>
      </w:r>
    </w:p>
    <w:p w:rsidR="000279DC" w:rsidRDefault="000279DC" w:rsidP="000279DC"/>
    <w:p w:rsidR="001C52FA" w:rsidRDefault="001C52FA" w:rsidP="001C52FA">
      <w:pPr>
        <w:pStyle w:val="ListParagraph"/>
      </w:pPr>
    </w:p>
    <w:p w:rsidR="001C52FA" w:rsidRDefault="001C52FA" w:rsidP="001C52FA">
      <w:pPr>
        <w:pStyle w:val="ListParagraph"/>
      </w:pPr>
    </w:p>
    <w:p w:rsidR="001C52FA" w:rsidRDefault="001C52FA" w:rsidP="001C52FA">
      <w:r>
        <w:tab/>
      </w:r>
    </w:p>
    <w:p w:rsidR="001C52FA" w:rsidRDefault="001C52FA" w:rsidP="001C52FA"/>
    <w:p w:rsidR="00977B11" w:rsidRDefault="00977B11"/>
    <w:sectPr w:rsidR="00977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0E1A"/>
    <w:multiLevelType w:val="hybridMultilevel"/>
    <w:tmpl w:val="71AEA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5E5121"/>
    <w:multiLevelType w:val="hybridMultilevel"/>
    <w:tmpl w:val="5AE0B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4C7B76"/>
    <w:multiLevelType w:val="hybridMultilevel"/>
    <w:tmpl w:val="7A2C749A"/>
    <w:lvl w:ilvl="0" w:tplc="BB787296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8B2007"/>
    <w:multiLevelType w:val="hybridMultilevel"/>
    <w:tmpl w:val="9C26E6D4"/>
    <w:lvl w:ilvl="0" w:tplc="BB787296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9D7431"/>
    <w:multiLevelType w:val="hybridMultilevel"/>
    <w:tmpl w:val="84CC0CC8"/>
    <w:lvl w:ilvl="0" w:tplc="BB787296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FA"/>
    <w:rsid w:val="000279DC"/>
    <w:rsid w:val="001C52FA"/>
    <w:rsid w:val="009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652E6B-4C00-44CB-9174-C2A4F025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2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C6A61FC0</Template>
  <TotalTime>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SCCM-001-FGC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Ganser</dc:creator>
  <cp:keywords/>
  <dc:description/>
  <cp:lastModifiedBy>Joseph Ganser</cp:lastModifiedBy>
  <cp:revision>2</cp:revision>
  <dcterms:created xsi:type="dcterms:W3CDTF">2019-04-09T13:37:00Z</dcterms:created>
  <dcterms:modified xsi:type="dcterms:W3CDTF">2020-01-06T12:10:00Z</dcterms:modified>
</cp:coreProperties>
</file>