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DE" w:rsidRDefault="003D036B" w:rsidP="003D036B">
      <w:pPr>
        <w:jc w:val="center"/>
        <w:rPr>
          <w:b/>
          <w:sz w:val="28"/>
          <w:szCs w:val="28"/>
        </w:rPr>
      </w:pPr>
      <w:r w:rsidRPr="003D036B">
        <w:rPr>
          <w:b/>
          <w:sz w:val="28"/>
          <w:szCs w:val="28"/>
        </w:rPr>
        <w:t>Welding 4 Supply list</w:t>
      </w:r>
    </w:p>
    <w:p w:rsidR="003D036B" w:rsidRDefault="003D036B" w:rsidP="003D036B">
      <w:pPr>
        <w:rPr>
          <w:b/>
          <w:sz w:val="28"/>
          <w:szCs w:val="28"/>
        </w:rPr>
      </w:pPr>
    </w:p>
    <w:p w:rsidR="003D036B" w:rsidRDefault="003D036B" w:rsidP="003D036B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Gloves</w:t>
      </w:r>
    </w:p>
    <w:p w:rsidR="003D036B" w:rsidRDefault="003D036B" w:rsidP="003D036B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Pliers</w:t>
      </w:r>
    </w:p>
    <w:p w:rsidR="003D036B" w:rsidRDefault="003D036B" w:rsidP="003D036B">
      <w:pPr>
        <w:rPr>
          <w:sz w:val="28"/>
          <w:szCs w:val="28"/>
        </w:rPr>
      </w:pPr>
      <w:r>
        <w:rPr>
          <w:sz w:val="28"/>
          <w:szCs w:val="28"/>
        </w:rPr>
        <w:t>1- Auto Darkening helmet (Optional)</w:t>
      </w:r>
    </w:p>
    <w:p w:rsidR="00530603" w:rsidRPr="00530603" w:rsidRDefault="00530603" w:rsidP="00530603">
      <w:pPr>
        <w:rPr>
          <w:sz w:val="28"/>
          <w:szCs w:val="28"/>
        </w:rPr>
      </w:pPr>
      <w:r w:rsidRPr="00530603">
        <w:rPr>
          <w:sz w:val="28"/>
          <w:szCs w:val="28"/>
        </w:rPr>
        <w:t xml:space="preserve">1- </w:t>
      </w:r>
      <w:r w:rsidRPr="00530603">
        <w:rPr>
          <w:sz w:val="28"/>
          <w:szCs w:val="28"/>
        </w:rPr>
        <w:t>USB Storage device</w:t>
      </w:r>
      <w:bookmarkStart w:id="0" w:name="_GoBack"/>
      <w:bookmarkEnd w:id="0"/>
    </w:p>
    <w:p w:rsidR="00530603" w:rsidRDefault="00530603" w:rsidP="003D036B">
      <w:pPr>
        <w:rPr>
          <w:sz w:val="28"/>
          <w:szCs w:val="28"/>
        </w:rPr>
      </w:pPr>
    </w:p>
    <w:p w:rsidR="003D036B" w:rsidRPr="003D036B" w:rsidRDefault="003D036B" w:rsidP="003D036B">
      <w:pPr>
        <w:rPr>
          <w:sz w:val="28"/>
          <w:szCs w:val="28"/>
        </w:rPr>
      </w:pPr>
    </w:p>
    <w:p w:rsidR="003D036B" w:rsidRDefault="003D036B"/>
    <w:sectPr w:rsidR="003D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B2007"/>
    <w:multiLevelType w:val="hybridMultilevel"/>
    <w:tmpl w:val="9C26E6D4"/>
    <w:lvl w:ilvl="0" w:tplc="BB78729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B"/>
    <w:rsid w:val="003714DE"/>
    <w:rsid w:val="003D036B"/>
    <w:rsid w:val="005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9D528-15CD-4588-A200-4951D79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C89FE99C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SCCM-001-FGC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Ganser</dc:creator>
  <cp:keywords/>
  <dc:description/>
  <cp:lastModifiedBy>Joseph Ganser</cp:lastModifiedBy>
  <cp:revision>2</cp:revision>
  <dcterms:created xsi:type="dcterms:W3CDTF">2020-01-06T12:30:00Z</dcterms:created>
  <dcterms:modified xsi:type="dcterms:W3CDTF">2020-01-06T12:34:00Z</dcterms:modified>
</cp:coreProperties>
</file>