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C093" w14:textId="77777777" w:rsidR="009950B4" w:rsidRDefault="00992737" w:rsidP="009950B4">
      <w:pPr>
        <w:jc w:val="center"/>
        <w:rPr>
          <w:sz w:val="32"/>
          <w:szCs w:val="32"/>
          <w:u w:val="single"/>
        </w:rPr>
      </w:pPr>
      <w:r w:rsidRPr="009950B4">
        <w:rPr>
          <w:noProof/>
          <w:sz w:val="32"/>
          <w:szCs w:val="32"/>
        </w:rPr>
        <w:drawing>
          <wp:inline distT="0" distB="0" distL="0" distR="0" wp14:anchorId="52090DA0" wp14:editId="405C99ED">
            <wp:extent cx="2781935" cy="66803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C-Logo-Color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251" cy="690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3A5CF" w14:textId="77777777" w:rsidR="009950B4" w:rsidRDefault="009950B4" w:rsidP="009950B4">
      <w:pPr>
        <w:jc w:val="center"/>
        <w:rPr>
          <w:sz w:val="32"/>
          <w:szCs w:val="32"/>
          <w:u w:val="single"/>
        </w:rPr>
      </w:pPr>
    </w:p>
    <w:p w14:paraId="073CF14F" w14:textId="77777777" w:rsidR="00A03778" w:rsidRDefault="00EB21F5" w:rsidP="00EB21F5">
      <w:pPr>
        <w:jc w:val="center"/>
        <w:rPr>
          <w:sz w:val="32"/>
          <w:szCs w:val="32"/>
          <w:u w:val="single"/>
        </w:rPr>
      </w:pPr>
      <w:r w:rsidRPr="00EB21F5">
        <w:rPr>
          <w:sz w:val="32"/>
          <w:szCs w:val="32"/>
          <w:u w:val="single"/>
        </w:rPr>
        <w:t>Board of Trustee’</w:t>
      </w:r>
      <w:r>
        <w:rPr>
          <w:sz w:val="32"/>
          <w:szCs w:val="32"/>
          <w:u w:val="single"/>
        </w:rPr>
        <w:t>s Scholarship A</w:t>
      </w:r>
      <w:r w:rsidRPr="00EB21F5">
        <w:rPr>
          <w:sz w:val="32"/>
          <w:szCs w:val="32"/>
          <w:u w:val="single"/>
        </w:rPr>
        <w:t>pplication</w:t>
      </w:r>
    </w:p>
    <w:p w14:paraId="480227E2" w14:textId="77777777" w:rsidR="00CC1AF5" w:rsidRPr="00A52245" w:rsidRDefault="00A52245" w:rsidP="00EB21F5">
      <w:pPr>
        <w:jc w:val="center"/>
      </w:pPr>
      <w:r>
        <w:t xml:space="preserve">Application Deadline </w:t>
      </w:r>
      <w:r w:rsidRPr="00A52245">
        <w:t>March 15</w:t>
      </w:r>
      <w:r w:rsidR="00F235F5">
        <w:t>th</w:t>
      </w:r>
    </w:p>
    <w:p w14:paraId="257E35D3" w14:textId="77777777" w:rsidR="00CC1AF5" w:rsidRDefault="00CC1AF5" w:rsidP="00EB21F5"/>
    <w:p w14:paraId="75E3B4B1" w14:textId="77777777" w:rsidR="00A52245" w:rsidRDefault="00A52245" w:rsidP="00EB21F5"/>
    <w:p w14:paraId="3B97F0B9" w14:textId="77777777" w:rsidR="00EB21F5" w:rsidRPr="002B4193" w:rsidRDefault="00EB21F5" w:rsidP="00EB21F5">
      <w:pPr>
        <w:rPr>
          <w:sz w:val="22"/>
          <w:szCs w:val="22"/>
        </w:rPr>
      </w:pPr>
      <w:r w:rsidRPr="002B4193">
        <w:rPr>
          <w:sz w:val="22"/>
          <w:szCs w:val="22"/>
        </w:rPr>
        <w:t>___________________________________</w:t>
      </w:r>
      <w:r w:rsidR="00CC1AF5" w:rsidRPr="002B4193">
        <w:rPr>
          <w:sz w:val="22"/>
          <w:szCs w:val="22"/>
        </w:rPr>
        <w:t>__________</w:t>
      </w:r>
      <w:r w:rsidR="00A8608D" w:rsidRPr="002B4193">
        <w:rPr>
          <w:sz w:val="22"/>
          <w:szCs w:val="22"/>
        </w:rPr>
        <w:t>_________________________</w:t>
      </w:r>
    </w:p>
    <w:p w14:paraId="4EFABDF3" w14:textId="57D5D176" w:rsidR="00EB21F5" w:rsidRPr="002B4193" w:rsidRDefault="00CC1AF5" w:rsidP="00EB21F5">
      <w:pPr>
        <w:rPr>
          <w:sz w:val="22"/>
          <w:szCs w:val="22"/>
        </w:rPr>
      </w:pPr>
      <w:r w:rsidRPr="002B4193">
        <w:rPr>
          <w:sz w:val="22"/>
          <w:szCs w:val="22"/>
        </w:rPr>
        <w:t>Last Name</w:t>
      </w:r>
      <w:r w:rsidRPr="002B4193">
        <w:rPr>
          <w:sz w:val="22"/>
          <w:szCs w:val="22"/>
        </w:rPr>
        <w:tab/>
      </w:r>
      <w:r w:rsidRPr="002B4193">
        <w:rPr>
          <w:sz w:val="22"/>
          <w:szCs w:val="22"/>
        </w:rPr>
        <w:tab/>
      </w:r>
      <w:r w:rsidR="00A8608D" w:rsidRPr="002B4193">
        <w:rPr>
          <w:sz w:val="22"/>
          <w:szCs w:val="22"/>
        </w:rPr>
        <w:tab/>
      </w:r>
      <w:r w:rsidR="00A8608D" w:rsidRPr="002B4193">
        <w:rPr>
          <w:sz w:val="22"/>
          <w:szCs w:val="22"/>
        </w:rPr>
        <w:tab/>
      </w:r>
      <w:r w:rsidRPr="002B4193">
        <w:rPr>
          <w:sz w:val="22"/>
          <w:szCs w:val="22"/>
        </w:rPr>
        <w:t>First</w:t>
      </w:r>
      <w:r w:rsidRPr="002B4193">
        <w:rPr>
          <w:sz w:val="22"/>
          <w:szCs w:val="22"/>
        </w:rPr>
        <w:tab/>
      </w:r>
      <w:r w:rsidRPr="002B4193">
        <w:rPr>
          <w:sz w:val="22"/>
          <w:szCs w:val="22"/>
        </w:rPr>
        <w:tab/>
        <w:t xml:space="preserve">    </w:t>
      </w:r>
      <w:r w:rsidR="002B4193">
        <w:rPr>
          <w:sz w:val="22"/>
          <w:szCs w:val="22"/>
        </w:rPr>
        <w:tab/>
      </w:r>
      <w:r w:rsidR="002B4193">
        <w:rPr>
          <w:sz w:val="22"/>
          <w:szCs w:val="22"/>
        </w:rPr>
        <w:tab/>
      </w:r>
      <w:r w:rsidRPr="002B4193">
        <w:rPr>
          <w:sz w:val="22"/>
          <w:szCs w:val="22"/>
        </w:rPr>
        <w:t>Middle Initial</w:t>
      </w:r>
      <w:r w:rsidR="00A8608D" w:rsidRPr="002B4193">
        <w:rPr>
          <w:sz w:val="22"/>
          <w:szCs w:val="22"/>
        </w:rPr>
        <w:tab/>
      </w:r>
      <w:r w:rsidR="00A8608D" w:rsidRPr="002B4193">
        <w:rPr>
          <w:sz w:val="22"/>
          <w:szCs w:val="22"/>
        </w:rPr>
        <w:tab/>
      </w:r>
    </w:p>
    <w:p w14:paraId="0455FDD4" w14:textId="77777777" w:rsidR="00CC1AF5" w:rsidRPr="002B4193" w:rsidRDefault="00CC1AF5" w:rsidP="00EB21F5">
      <w:pPr>
        <w:rPr>
          <w:sz w:val="22"/>
          <w:szCs w:val="22"/>
        </w:rPr>
      </w:pPr>
    </w:p>
    <w:p w14:paraId="71F76CBA" w14:textId="77777777" w:rsidR="00CC1AF5" w:rsidRPr="002B4193" w:rsidRDefault="00CC1AF5" w:rsidP="00EB21F5">
      <w:pPr>
        <w:rPr>
          <w:sz w:val="22"/>
          <w:szCs w:val="22"/>
        </w:rPr>
      </w:pPr>
      <w:r w:rsidRPr="002B4193">
        <w:rPr>
          <w:sz w:val="22"/>
          <w:szCs w:val="22"/>
        </w:rPr>
        <w:t>______________________________________________________________________</w:t>
      </w:r>
    </w:p>
    <w:p w14:paraId="3C131D0C" w14:textId="40D17CAD" w:rsidR="00CC1AF5" w:rsidRPr="002B4193" w:rsidRDefault="00CC1AF5" w:rsidP="00EB21F5">
      <w:pPr>
        <w:rPr>
          <w:sz w:val="22"/>
          <w:szCs w:val="22"/>
        </w:rPr>
      </w:pPr>
      <w:r w:rsidRPr="002B4193">
        <w:rPr>
          <w:sz w:val="22"/>
          <w:szCs w:val="22"/>
        </w:rPr>
        <w:t>Mailing address</w:t>
      </w:r>
      <w:r w:rsidRPr="002B4193">
        <w:rPr>
          <w:sz w:val="22"/>
          <w:szCs w:val="22"/>
        </w:rPr>
        <w:tab/>
      </w:r>
      <w:r w:rsidRPr="002B4193">
        <w:rPr>
          <w:sz w:val="22"/>
          <w:szCs w:val="22"/>
        </w:rPr>
        <w:tab/>
      </w:r>
      <w:r w:rsidRPr="002B4193">
        <w:rPr>
          <w:sz w:val="22"/>
          <w:szCs w:val="22"/>
        </w:rPr>
        <w:tab/>
        <w:t xml:space="preserve">    City, State</w:t>
      </w:r>
      <w:r w:rsidRPr="002B4193">
        <w:rPr>
          <w:sz w:val="22"/>
          <w:szCs w:val="22"/>
        </w:rPr>
        <w:tab/>
      </w:r>
      <w:r w:rsidRPr="002B4193">
        <w:rPr>
          <w:sz w:val="22"/>
          <w:szCs w:val="22"/>
        </w:rPr>
        <w:tab/>
        <w:t>Zip Code</w:t>
      </w:r>
      <w:r w:rsidRPr="002B4193">
        <w:rPr>
          <w:sz w:val="22"/>
          <w:szCs w:val="22"/>
        </w:rPr>
        <w:tab/>
      </w:r>
      <w:r w:rsidR="00BA5C5C" w:rsidRPr="002B4193">
        <w:rPr>
          <w:sz w:val="22"/>
          <w:szCs w:val="22"/>
        </w:rPr>
        <w:t xml:space="preserve">       </w:t>
      </w:r>
      <w:r w:rsidRPr="002B4193">
        <w:rPr>
          <w:sz w:val="22"/>
          <w:szCs w:val="22"/>
        </w:rPr>
        <w:t>County</w:t>
      </w:r>
    </w:p>
    <w:p w14:paraId="444E2A67" w14:textId="77777777" w:rsidR="00CC1AF5" w:rsidRPr="002B4193" w:rsidRDefault="00CC1AF5" w:rsidP="00EB21F5">
      <w:pPr>
        <w:rPr>
          <w:sz w:val="22"/>
          <w:szCs w:val="22"/>
        </w:rPr>
      </w:pPr>
    </w:p>
    <w:p w14:paraId="05BD917B" w14:textId="77777777" w:rsidR="00CC1AF5" w:rsidRPr="002B4193" w:rsidRDefault="00CC1AF5" w:rsidP="00EB21F5">
      <w:pPr>
        <w:rPr>
          <w:sz w:val="22"/>
          <w:szCs w:val="22"/>
        </w:rPr>
      </w:pPr>
    </w:p>
    <w:p w14:paraId="5482C9EA" w14:textId="77777777" w:rsidR="00EB21F5" w:rsidRPr="002B4193" w:rsidRDefault="00EB21F5" w:rsidP="00EB21F5">
      <w:pPr>
        <w:rPr>
          <w:sz w:val="22"/>
          <w:szCs w:val="22"/>
        </w:rPr>
      </w:pPr>
      <w:r w:rsidRPr="002B4193">
        <w:rPr>
          <w:sz w:val="22"/>
          <w:szCs w:val="22"/>
        </w:rPr>
        <w:t>_____________</w:t>
      </w:r>
      <w:r w:rsidR="00BA5C5C" w:rsidRPr="002B4193">
        <w:rPr>
          <w:sz w:val="22"/>
          <w:szCs w:val="22"/>
        </w:rPr>
        <w:t>_______________________________</w:t>
      </w:r>
      <w:r w:rsidR="00A8608D" w:rsidRPr="002B4193">
        <w:rPr>
          <w:sz w:val="22"/>
          <w:szCs w:val="22"/>
        </w:rPr>
        <w:t>______________</w:t>
      </w:r>
      <w:r w:rsidR="00BA5C5C" w:rsidRPr="002B4193">
        <w:rPr>
          <w:sz w:val="22"/>
          <w:szCs w:val="22"/>
        </w:rPr>
        <w:t>____________</w:t>
      </w:r>
    </w:p>
    <w:p w14:paraId="3888F29F" w14:textId="48D010D2" w:rsidR="00EB21F5" w:rsidRPr="002B4193" w:rsidRDefault="00A8608D">
      <w:pPr>
        <w:rPr>
          <w:sz w:val="22"/>
          <w:szCs w:val="22"/>
        </w:rPr>
      </w:pPr>
      <w:r w:rsidRPr="002B4193">
        <w:rPr>
          <w:sz w:val="22"/>
          <w:szCs w:val="22"/>
        </w:rPr>
        <w:t>High School Name</w:t>
      </w:r>
      <w:r w:rsidR="002B4193">
        <w:rPr>
          <w:sz w:val="22"/>
          <w:szCs w:val="22"/>
        </w:rPr>
        <w:tab/>
      </w:r>
      <w:r w:rsidR="002B4193">
        <w:rPr>
          <w:sz w:val="22"/>
          <w:szCs w:val="22"/>
        </w:rPr>
        <w:tab/>
      </w:r>
      <w:r w:rsidR="00BA5C5C" w:rsidRPr="002B4193">
        <w:rPr>
          <w:sz w:val="22"/>
          <w:szCs w:val="22"/>
        </w:rPr>
        <w:t>Graduation Date</w:t>
      </w:r>
      <w:r w:rsidR="00EA319C" w:rsidRPr="002B4193">
        <w:rPr>
          <w:sz w:val="22"/>
          <w:szCs w:val="22"/>
        </w:rPr>
        <w:tab/>
      </w:r>
      <w:r w:rsidR="00EA319C" w:rsidRPr="002B4193">
        <w:rPr>
          <w:sz w:val="22"/>
          <w:szCs w:val="22"/>
        </w:rPr>
        <w:tab/>
      </w:r>
      <w:r w:rsidR="00EA319C" w:rsidRPr="002B4193">
        <w:rPr>
          <w:sz w:val="22"/>
          <w:szCs w:val="22"/>
        </w:rPr>
        <w:tab/>
        <w:t>GPA</w:t>
      </w:r>
    </w:p>
    <w:p w14:paraId="78D084B7" w14:textId="77777777" w:rsidR="00FF4B07" w:rsidRPr="002B4193" w:rsidRDefault="00FF4B07">
      <w:pPr>
        <w:rPr>
          <w:sz w:val="22"/>
          <w:szCs w:val="22"/>
        </w:rPr>
      </w:pPr>
    </w:p>
    <w:p w14:paraId="72806134" w14:textId="77777777" w:rsidR="00FF4B07" w:rsidRPr="002B4193" w:rsidRDefault="00FF4B07">
      <w:pPr>
        <w:rPr>
          <w:sz w:val="22"/>
          <w:szCs w:val="22"/>
        </w:rPr>
      </w:pPr>
    </w:p>
    <w:p w14:paraId="10C03772" w14:textId="700CD4E0" w:rsidR="00561A63" w:rsidRPr="002B4193" w:rsidRDefault="00FF4B07" w:rsidP="00F1552F">
      <w:pPr>
        <w:ind w:left="720" w:hanging="720"/>
        <w:rPr>
          <w:sz w:val="22"/>
          <w:szCs w:val="22"/>
        </w:rPr>
      </w:pPr>
      <w:r w:rsidRPr="002B4193">
        <w:rPr>
          <w:sz w:val="22"/>
          <w:szCs w:val="22"/>
        </w:rPr>
        <w:t>FGC ID#____________________</w:t>
      </w:r>
      <w:r w:rsidR="00561A63" w:rsidRPr="002B4193">
        <w:rPr>
          <w:sz w:val="22"/>
          <w:szCs w:val="22"/>
        </w:rPr>
        <w:t>______</w:t>
      </w:r>
      <w:r w:rsidR="00765C2E" w:rsidRPr="002B4193">
        <w:rPr>
          <w:sz w:val="22"/>
          <w:szCs w:val="22"/>
        </w:rPr>
        <w:tab/>
      </w:r>
      <w:r w:rsidR="00561A63" w:rsidRPr="002B4193">
        <w:rPr>
          <w:sz w:val="22"/>
          <w:szCs w:val="22"/>
        </w:rPr>
        <w:t xml:space="preserve">Total </w:t>
      </w:r>
      <w:r w:rsidR="000D18F7" w:rsidRPr="002B4193">
        <w:rPr>
          <w:sz w:val="22"/>
          <w:szCs w:val="22"/>
        </w:rPr>
        <w:t xml:space="preserve">college </w:t>
      </w:r>
      <w:r w:rsidR="002B4193">
        <w:rPr>
          <w:sz w:val="22"/>
          <w:szCs w:val="22"/>
        </w:rPr>
        <w:t>credit hours__________</w:t>
      </w:r>
      <w:r w:rsidR="002B4193">
        <w:rPr>
          <w:sz w:val="22"/>
          <w:szCs w:val="22"/>
        </w:rPr>
        <w:softHyphen/>
        <w:t xml:space="preserve">         </w:t>
      </w:r>
      <w:r w:rsidR="00561A63" w:rsidRPr="002B4193">
        <w:rPr>
          <w:sz w:val="22"/>
          <w:szCs w:val="22"/>
        </w:rPr>
        <w:t xml:space="preserve"> (dual enrollment students only)</w:t>
      </w:r>
      <w:r w:rsidR="00561A63" w:rsidRPr="002B4193">
        <w:rPr>
          <w:sz w:val="22"/>
          <w:szCs w:val="22"/>
        </w:rPr>
        <w:tab/>
      </w:r>
      <w:r w:rsidR="00561A63" w:rsidRPr="002B4193">
        <w:rPr>
          <w:sz w:val="22"/>
          <w:szCs w:val="22"/>
        </w:rPr>
        <w:tab/>
      </w:r>
      <w:r w:rsidR="00561A63" w:rsidRPr="002B4193">
        <w:rPr>
          <w:sz w:val="22"/>
          <w:szCs w:val="22"/>
        </w:rPr>
        <w:tab/>
        <w:t>(dual enrollment students only)</w:t>
      </w:r>
    </w:p>
    <w:p w14:paraId="7E2BAE36" w14:textId="77777777" w:rsidR="00561A63" w:rsidRPr="002B4193" w:rsidRDefault="00561A63" w:rsidP="00FF4B07">
      <w:pPr>
        <w:rPr>
          <w:sz w:val="22"/>
          <w:szCs w:val="22"/>
        </w:rPr>
      </w:pPr>
    </w:p>
    <w:p w14:paraId="421E0A7E" w14:textId="60AB7EF8" w:rsidR="00FF4B07" w:rsidRPr="00F1552F" w:rsidRDefault="00765C2E" w:rsidP="00EA1E60">
      <w:pPr>
        <w:rPr>
          <w:sz w:val="20"/>
          <w:szCs w:val="20"/>
        </w:rPr>
      </w:pPr>
      <w:r w:rsidRPr="002B4193">
        <w:rPr>
          <w:sz w:val="22"/>
          <w:szCs w:val="22"/>
        </w:rPr>
        <w:t>Phone number_________________</w:t>
      </w:r>
      <w:r w:rsidR="002B4193" w:rsidRPr="002B4193">
        <w:rPr>
          <w:sz w:val="22"/>
          <w:szCs w:val="22"/>
        </w:rPr>
        <w:t>_____</w:t>
      </w:r>
      <w:r w:rsidR="00561A63" w:rsidRPr="002B4193">
        <w:rPr>
          <w:sz w:val="22"/>
          <w:szCs w:val="22"/>
        </w:rPr>
        <w:tab/>
      </w:r>
      <w:r w:rsidR="00F1552F">
        <w:rPr>
          <w:sz w:val="20"/>
          <w:szCs w:val="20"/>
        </w:rPr>
        <w:tab/>
      </w:r>
    </w:p>
    <w:p w14:paraId="3AAE9473" w14:textId="1D65175C" w:rsidR="00A52245" w:rsidRPr="00F1552F" w:rsidRDefault="00FF4B07" w:rsidP="00561A63">
      <w:pPr>
        <w:ind w:firstLine="720"/>
        <w:rPr>
          <w:sz w:val="20"/>
          <w:szCs w:val="20"/>
        </w:rPr>
      </w:pPr>
      <w:r w:rsidRPr="00F1552F">
        <w:rPr>
          <w:sz w:val="20"/>
          <w:szCs w:val="20"/>
        </w:rPr>
        <w:t xml:space="preserve"> </w:t>
      </w:r>
      <w:r w:rsidR="00561A63" w:rsidRPr="00F1552F">
        <w:rPr>
          <w:sz w:val="20"/>
          <w:szCs w:val="20"/>
        </w:rPr>
        <w:tab/>
      </w:r>
      <w:r w:rsidR="00561A63" w:rsidRPr="00F1552F">
        <w:rPr>
          <w:sz w:val="20"/>
          <w:szCs w:val="20"/>
        </w:rPr>
        <w:tab/>
      </w:r>
      <w:r w:rsidR="00561A63" w:rsidRPr="00F1552F">
        <w:rPr>
          <w:sz w:val="20"/>
          <w:szCs w:val="20"/>
        </w:rPr>
        <w:tab/>
      </w:r>
      <w:r w:rsidR="00561A63" w:rsidRPr="00F1552F">
        <w:rPr>
          <w:sz w:val="20"/>
          <w:szCs w:val="20"/>
        </w:rPr>
        <w:tab/>
      </w:r>
      <w:r w:rsidR="00561A63" w:rsidRPr="00F1552F">
        <w:rPr>
          <w:sz w:val="20"/>
          <w:szCs w:val="20"/>
        </w:rPr>
        <w:tab/>
      </w:r>
    </w:p>
    <w:p w14:paraId="5681CE4D" w14:textId="77777777" w:rsidR="00A52245" w:rsidRDefault="00A52245"/>
    <w:p w14:paraId="4CD44799" w14:textId="77777777" w:rsidR="00BA5C5C" w:rsidRDefault="00BA5C5C" w:rsidP="00BA5C5C">
      <w:pPr>
        <w:jc w:val="center"/>
      </w:pPr>
      <w:r>
        <w:t>****Must complete a Free Application for Federal Student Aid (FAFSA</w:t>
      </w:r>
      <w:proofErr w:type="gramStart"/>
      <w:r>
        <w:t>)*</w:t>
      </w:r>
      <w:proofErr w:type="gramEnd"/>
      <w:r>
        <w:t>***</w:t>
      </w:r>
    </w:p>
    <w:p w14:paraId="68C681F8" w14:textId="77777777" w:rsidR="00A52245" w:rsidRDefault="00A52245">
      <w:pPr>
        <w:pBdr>
          <w:bottom w:val="single" w:sz="12" w:space="1" w:color="auto"/>
        </w:pBdr>
      </w:pPr>
    </w:p>
    <w:p w14:paraId="2274FD68" w14:textId="77777777" w:rsidR="00A52245" w:rsidRDefault="00A52245" w:rsidP="00BA5C5C">
      <w:pPr>
        <w:jc w:val="center"/>
        <w:rPr>
          <w:b/>
          <w:sz w:val="28"/>
          <w:szCs w:val="28"/>
        </w:rPr>
      </w:pPr>
    </w:p>
    <w:p w14:paraId="7D2A5159" w14:textId="65F38EBE" w:rsidR="00BA5C5C" w:rsidRPr="00BA5C5C" w:rsidRDefault="00BA5C5C" w:rsidP="00BA5C5C">
      <w:pPr>
        <w:jc w:val="center"/>
        <w:rPr>
          <w:b/>
          <w:sz w:val="28"/>
          <w:szCs w:val="28"/>
        </w:rPr>
      </w:pPr>
      <w:r w:rsidRPr="00BA5C5C">
        <w:rPr>
          <w:b/>
          <w:sz w:val="28"/>
          <w:szCs w:val="28"/>
        </w:rPr>
        <w:t>Attach Essay</w:t>
      </w:r>
      <w:r w:rsidR="00C261A4">
        <w:rPr>
          <w:b/>
          <w:sz w:val="28"/>
          <w:szCs w:val="28"/>
        </w:rPr>
        <w:t xml:space="preserve"> and L</w:t>
      </w:r>
      <w:r w:rsidR="00FF4B07">
        <w:rPr>
          <w:b/>
          <w:sz w:val="28"/>
          <w:szCs w:val="28"/>
        </w:rPr>
        <w:t>etters of Recommendation</w:t>
      </w:r>
    </w:p>
    <w:p w14:paraId="5B7FC9FA" w14:textId="77777777" w:rsidR="00BA5C5C" w:rsidRDefault="00BA5C5C"/>
    <w:p w14:paraId="50746565" w14:textId="77777777" w:rsidR="00A52245" w:rsidRPr="00B76E74" w:rsidRDefault="00BA5C5C" w:rsidP="00BA5C5C">
      <w:pPr>
        <w:jc w:val="center"/>
        <w:rPr>
          <w:sz w:val="22"/>
          <w:szCs w:val="22"/>
        </w:rPr>
      </w:pPr>
      <w:r w:rsidRPr="00B76E74">
        <w:rPr>
          <w:sz w:val="22"/>
          <w:szCs w:val="22"/>
        </w:rPr>
        <w:t>Please provide an essay of at least 500 words as to why you should be a recipient of the BOT scholarship. Essay should include educational and career goals along with why you believe you are deserving o</w:t>
      </w:r>
      <w:bookmarkStart w:id="0" w:name="_GoBack"/>
      <w:bookmarkEnd w:id="0"/>
      <w:r w:rsidRPr="00B76E74">
        <w:rPr>
          <w:sz w:val="22"/>
          <w:szCs w:val="22"/>
        </w:rPr>
        <w:t xml:space="preserve">f this scholarship. </w:t>
      </w:r>
    </w:p>
    <w:p w14:paraId="1C62AAE9" w14:textId="77777777" w:rsidR="00A52245" w:rsidRPr="00B76E74" w:rsidRDefault="00A52245" w:rsidP="00BA5C5C">
      <w:pPr>
        <w:jc w:val="center"/>
        <w:rPr>
          <w:sz w:val="22"/>
          <w:szCs w:val="22"/>
        </w:rPr>
      </w:pPr>
    </w:p>
    <w:p w14:paraId="1043709C" w14:textId="77777777" w:rsidR="00BA5C5C" w:rsidRPr="00B76E74" w:rsidRDefault="00EA319C" w:rsidP="00BA5C5C">
      <w:pPr>
        <w:jc w:val="center"/>
        <w:rPr>
          <w:sz w:val="22"/>
          <w:szCs w:val="22"/>
        </w:rPr>
      </w:pPr>
      <w:r w:rsidRPr="00B76E74">
        <w:rPr>
          <w:sz w:val="22"/>
          <w:szCs w:val="22"/>
        </w:rPr>
        <w:t>Attach 2 letters of recommendation (non</w:t>
      </w:r>
      <w:r w:rsidR="00FF4B07" w:rsidRPr="00B76E74">
        <w:rPr>
          <w:sz w:val="22"/>
          <w:szCs w:val="22"/>
        </w:rPr>
        <w:t>-</w:t>
      </w:r>
      <w:r w:rsidRPr="00B76E74">
        <w:rPr>
          <w:sz w:val="22"/>
          <w:szCs w:val="22"/>
        </w:rPr>
        <w:t>family members)</w:t>
      </w:r>
    </w:p>
    <w:p w14:paraId="4BA056FC" w14:textId="77777777" w:rsidR="00C261A4" w:rsidRPr="00B76E74" w:rsidRDefault="00C261A4" w:rsidP="00BA5C5C">
      <w:pPr>
        <w:jc w:val="center"/>
        <w:rPr>
          <w:sz w:val="22"/>
          <w:szCs w:val="22"/>
        </w:rPr>
      </w:pPr>
    </w:p>
    <w:p w14:paraId="6135D64A" w14:textId="696ABF6E" w:rsidR="00C261A4" w:rsidRPr="00B76E74" w:rsidRDefault="00C261A4" w:rsidP="00BA5C5C">
      <w:pPr>
        <w:jc w:val="center"/>
        <w:rPr>
          <w:i/>
          <w:sz w:val="22"/>
          <w:szCs w:val="22"/>
        </w:rPr>
      </w:pPr>
      <w:r w:rsidRPr="00B76E74">
        <w:rPr>
          <w:i/>
          <w:sz w:val="22"/>
          <w:szCs w:val="22"/>
        </w:rPr>
        <w:t>For Dual Enrollment students, please include a copy of your unofficial college transcripts.</w:t>
      </w:r>
    </w:p>
    <w:p w14:paraId="2D1DEC80" w14:textId="77777777" w:rsidR="00561A63" w:rsidRPr="00B76E74" w:rsidRDefault="00561A63" w:rsidP="00BA5C5C">
      <w:pPr>
        <w:jc w:val="center"/>
        <w:rPr>
          <w:sz w:val="22"/>
          <w:szCs w:val="22"/>
        </w:rPr>
      </w:pPr>
    </w:p>
    <w:p w14:paraId="0643BA7C" w14:textId="4A9EACA4" w:rsidR="00BA5C5C" w:rsidRPr="00B76E74" w:rsidRDefault="00E84E1E" w:rsidP="00561A63">
      <w:pPr>
        <w:jc w:val="center"/>
        <w:rPr>
          <w:sz w:val="22"/>
          <w:szCs w:val="22"/>
        </w:rPr>
      </w:pPr>
      <w:r>
        <w:rPr>
          <w:sz w:val="22"/>
          <w:szCs w:val="22"/>
        </w:rPr>
        <w:t>Email</w:t>
      </w:r>
      <w:r w:rsidR="00561A63" w:rsidRPr="00B76E74">
        <w:rPr>
          <w:sz w:val="22"/>
          <w:szCs w:val="22"/>
        </w:rPr>
        <w:t xml:space="preserve"> to </w:t>
      </w:r>
      <w:hyperlink r:id="rId5" w:history="1">
        <w:r w:rsidR="00FF6E6F" w:rsidRPr="00CF5B3B">
          <w:rPr>
            <w:rStyle w:val="Hyperlink"/>
          </w:rPr>
          <w:t>bot.scholarship@fgc.edu</w:t>
        </w:r>
      </w:hyperlink>
      <w:r w:rsidR="00FF6E6F">
        <w:t xml:space="preserve"> </w:t>
      </w:r>
      <w:r w:rsidR="00561A63" w:rsidRPr="00B76E74">
        <w:rPr>
          <w:sz w:val="22"/>
          <w:szCs w:val="22"/>
        </w:rPr>
        <w:t xml:space="preserve">or mail to BOT Scholarship </w:t>
      </w:r>
      <w:r>
        <w:rPr>
          <w:sz w:val="22"/>
          <w:szCs w:val="22"/>
        </w:rPr>
        <w:t xml:space="preserve">Attn:  Nicole White </w:t>
      </w:r>
      <w:r w:rsidR="00561A63" w:rsidRPr="00B76E74">
        <w:rPr>
          <w:sz w:val="22"/>
          <w:szCs w:val="22"/>
        </w:rPr>
        <w:t>149 SE College Place Building 14 Lake City, FL 32025</w:t>
      </w:r>
    </w:p>
    <w:p w14:paraId="6F55E828" w14:textId="77777777" w:rsidR="00BA5C5C" w:rsidRPr="00A52245" w:rsidRDefault="00BA5C5C">
      <w:pPr>
        <w:rPr>
          <w:u w:val="thick"/>
        </w:rPr>
      </w:pPr>
      <w:r w:rsidRPr="00A52245">
        <w:rPr>
          <w:u w:val="thick"/>
        </w:rPr>
        <w:t xml:space="preserve">________________________________________________________________________ </w:t>
      </w:r>
    </w:p>
    <w:p w14:paraId="4DB840D0" w14:textId="77777777" w:rsidR="00BA5C5C" w:rsidRDefault="00BA5C5C"/>
    <w:p w14:paraId="4BC61B4E" w14:textId="77777777" w:rsidR="00B76E74" w:rsidRDefault="00B76E74"/>
    <w:p w14:paraId="02193C09" w14:textId="77777777" w:rsidR="00BA5C5C" w:rsidRPr="00BA5C5C" w:rsidRDefault="00A52245">
      <w:r>
        <w:t>_________________________________</w:t>
      </w:r>
      <w:r>
        <w:tab/>
      </w:r>
      <w:r>
        <w:tab/>
      </w:r>
      <w:r>
        <w:tab/>
        <w:t>______________________</w:t>
      </w:r>
    </w:p>
    <w:p w14:paraId="1D20DB72" w14:textId="77777777" w:rsidR="00EB21F5" w:rsidRDefault="00A52245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EB21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1F5"/>
    <w:rsid w:val="000D18F7"/>
    <w:rsid w:val="002B4193"/>
    <w:rsid w:val="00561A63"/>
    <w:rsid w:val="00765C2E"/>
    <w:rsid w:val="008C1D71"/>
    <w:rsid w:val="008F1C7E"/>
    <w:rsid w:val="00992737"/>
    <w:rsid w:val="009950B4"/>
    <w:rsid w:val="009C770D"/>
    <w:rsid w:val="00A03778"/>
    <w:rsid w:val="00A52245"/>
    <w:rsid w:val="00A8608D"/>
    <w:rsid w:val="00B76E74"/>
    <w:rsid w:val="00BA5C5C"/>
    <w:rsid w:val="00C261A4"/>
    <w:rsid w:val="00CC1AF5"/>
    <w:rsid w:val="00E84E1E"/>
    <w:rsid w:val="00EA1E60"/>
    <w:rsid w:val="00EA319C"/>
    <w:rsid w:val="00EB21F5"/>
    <w:rsid w:val="00F1552F"/>
    <w:rsid w:val="00F235F5"/>
    <w:rsid w:val="00F42C23"/>
    <w:rsid w:val="00FF4B0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7024E5"/>
  <w15:chartTrackingRefBased/>
  <w15:docId w15:val="{129E71EC-1126-4DE2-9601-4D0671B5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1A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42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2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t.scholarship@fgc.ed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6D671A78</Template>
  <TotalTime>92</TotalTime>
  <Pages>1</Pages>
  <Words>148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Gateway College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Westberry</dc:creator>
  <cp:keywords/>
  <dc:description/>
  <cp:lastModifiedBy>Nicole White</cp:lastModifiedBy>
  <cp:revision>10</cp:revision>
  <cp:lastPrinted>2018-09-14T14:07:00Z</cp:lastPrinted>
  <dcterms:created xsi:type="dcterms:W3CDTF">2018-08-28T12:53:00Z</dcterms:created>
  <dcterms:modified xsi:type="dcterms:W3CDTF">2018-09-14T14:09:00Z</dcterms:modified>
</cp:coreProperties>
</file>