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21" w:rsidRPr="00A84087" w:rsidRDefault="000C7E21" w:rsidP="000C7E21">
      <w:pPr>
        <w:rPr>
          <w:sz w:val="16"/>
          <w:szCs w:val="16"/>
        </w:rPr>
      </w:pPr>
      <w:bookmarkStart w:id="0" w:name="_GoBack"/>
      <w:bookmarkEnd w:id="0"/>
      <w:r w:rsidRPr="00A84087">
        <w:rPr>
          <w:sz w:val="16"/>
          <w:szCs w:val="16"/>
        </w:rPr>
        <w:t>Welding Supply List</w:t>
      </w:r>
    </w:p>
    <w:p w:rsidR="00A84087" w:rsidRPr="00CD28D3" w:rsidRDefault="00A84087" w:rsidP="000C7E21">
      <w:pPr>
        <w:rPr>
          <w:sz w:val="16"/>
          <w:szCs w:val="16"/>
        </w:rPr>
      </w:pPr>
      <w:r w:rsidRPr="00CD28D3">
        <w:rPr>
          <w:sz w:val="16"/>
          <w:szCs w:val="16"/>
        </w:rPr>
        <w:t>WELDING 1-3</w:t>
      </w:r>
    </w:p>
    <w:p w:rsidR="000C7E21" w:rsidRPr="00CD28D3" w:rsidRDefault="00A84087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>Welding jacket or W</w:t>
      </w:r>
      <w:r w:rsidR="000C7E21" w:rsidRPr="00CD28D3">
        <w:rPr>
          <w:sz w:val="16"/>
          <w:szCs w:val="16"/>
        </w:rPr>
        <w:t>elding sleeves</w:t>
      </w:r>
    </w:p>
    <w:p w:rsidR="000C7E21" w:rsidRPr="00CD28D3" w:rsidRDefault="000C7E21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>Channel locks or long handled pliers</w:t>
      </w:r>
    </w:p>
    <w:p w:rsidR="000C7E21" w:rsidRPr="00CD28D3" w:rsidRDefault="000C7E21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</w:r>
      <w:r w:rsidR="00114522">
        <w:rPr>
          <w:sz w:val="16"/>
          <w:szCs w:val="16"/>
        </w:rPr>
        <w:t xml:space="preserve">2 - Pair </w:t>
      </w:r>
      <w:r w:rsidR="00114522" w:rsidRPr="00CD28D3">
        <w:rPr>
          <w:sz w:val="16"/>
          <w:szCs w:val="16"/>
        </w:rPr>
        <w:t>welding</w:t>
      </w:r>
      <w:r w:rsidRPr="00CD28D3">
        <w:rPr>
          <w:sz w:val="16"/>
          <w:szCs w:val="16"/>
        </w:rPr>
        <w:t xml:space="preserve"> gloves</w:t>
      </w:r>
    </w:p>
    <w:p w:rsidR="000C7E21" w:rsidRPr="00CD28D3" w:rsidRDefault="000C7E21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>Welding helm</w:t>
      </w:r>
      <w:r w:rsidR="004750A9">
        <w:rPr>
          <w:sz w:val="16"/>
          <w:szCs w:val="16"/>
        </w:rPr>
        <w:t>et (standard non-auto darkening w/ gold lens and extra clear lens protectors)</w:t>
      </w:r>
    </w:p>
    <w:p w:rsidR="000C7E21" w:rsidRPr="00CD28D3" w:rsidRDefault="000C7E21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>Chipping hammer (</w:t>
      </w:r>
      <w:r w:rsidR="007D5E33" w:rsidRPr="00CD28D3">
        <w:rPr>
          <w:sz w:val="16"/>
          <w:szCs w:val="16"/>
        </w:rPr>
        <w:t>tomahawk</w:t>
      </w:r>
      <w:r w:rsidRPr="00CD28D3">
        <w:rPr>
          <w:sz w:val="16"/>
          <w:szCs w:val="16"/>
        </w:rPr>
        <w:t xml:space="preserve"> type)</w:t>
      </w:r>
    </w:p>
    <w:p w:rsidR="000C7E21" w:rsidRPr="00CD28D3" w:rsidRDefault="000C7E21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>Wire brush</w:t>
      </w:r>
    </w:p>
    <w:p w:rsidR="000C7E21" w:rsidRPr="00CD28D3" w:rsidRDefault="000C7E21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 xml:space="preserve">Grinding shield </w:t>
      </w:r>
      <w:r w:rsidR="007D5E33" w:rsidRPr="00CD28D3">
        <w:rPr>
          <w:sz w:val="16"/>
          <w:szCs w:val="16"/>
        </w:rPr>
        <w:t>(head</w:t>
      </w:r>
      <w:r w:rsidRPr="00CD28D3">
        <w:rPr>
          <w:sz w:val="16"/>
          <w:szCs w:val="16"/>
        </w:rPr>
        <w:t xml:space="preserve"> gear &amp; visor)</w:t>
      </w:r>
    </w:p>
    <w:p w:rsidR="000C7E21" w:rsidRPr="00CD28D3" w:rsidRDefault="000C7E21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>Safety glasses (clear)</w:t>
      </w:r>
    </w:p>
    <w:p w:rsidR="000C7E21" w:rsidRPr="00CD28D3" w:rsidRDefault="00114522" w:rsidP="00CD28D3">
      <w:pPr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S</w:t>
      </w:r>
      <w:r w:rsidR="000C7E21" w:rsidRPr="00CD28D3">
        <w:rPr>
          <w:sz w:val="16"/>
          <w:szCs w:val="16"/>
        </w:rPr>
        <w:t>oapstone</w:t>
      </w:r>
    </w:p>
    <w:p w:rsidR="000C7E21" w:rsidRPr="00CD28D3" w:rsidRDefault="00114522" w:rsidP="00CD28D3">
      <w:pPr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S</w:t>
      </w:r>
      <w:r w:rsidR="000C7E21" w:rsidRPr="00CD28D3">
        <w:rPr>
          <w:sz w:val="16"/>
          <w:szCs w:val="16"/>
        </w:rPr>
        <w:t>oapstone holder</w:t>
      </w:r>
    </w:p>
    <w:p w:rsidR="000C7E21" w:rsidRPr="00CD28D3" w:rsidRDefault="000C7E21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>Cutting goggles</w:t>
      </w:r>
      <w:r w:rsidR="00A84087" w:rsidRPr="00CD28D3">
        <w:rPr>
          <w:sz w:val="16"/>
          <w:szCs w:val="16"/>
        </w:rPr>
        <w:t xml:space="preserve"> #4 and #5 lens</w:t>
      </w:r>
      <w:r w:rsidR="009F5D1F">
        <w:rPr>
          <w:sz w:val="16"/>
          <w:szCs w:val="16"/>
        </w:rPr>
        <w:t xml:space="preserve"> (</w:t>
      </w:r>
      <w:r w:rsidR="00114522">
        <w:rPr>
          <w:sz w:val="16"/>
          <w:szCs w:val="16"/>
        </w:rPr>
        <w:t xml:space="preserve">can be attached to headgear </w:t>
      </w:r>
      <w:r w:rsidR="00C7079C">
        <w:rPr>
          <w:sz w:val="16"/>
          <w:szCs w:val="16"/>
        </w:rPr>
        <w:t>for shield)</w:t>
      </w:r>
    </w:p>
    <w:p w:rsidR="000C7E21" w:rsidRPr="00CD28D3" w:rsidRDefault="000C7E21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>4.5 inch grinder</w:t>
      </w:r>
    </w:p>
    <w:p w:rsidR="000C7E21" w:rsidRPr="00CD28D3" w:rsidRDefault="000C7E21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>4.5 inch grinding discs</w:t>
      </w:r>
      <w:r w:rsidR="009F5D1F">
        <w:rPr>
          <w:sz w:val="16"/>
          <w:szCs w:val="16"/>
        </w:rPr>
        <w:t xml:space="preserve"> and flapper whe</w:t>
      </w:r>
      <w:r w:rsidR="00C7079C">
        <w:rPr>
          <w:sz w:val="16"/>
          <w:szCs w:val="16"/>
        </w:rPr>
        <w:t>els</w:t>
      </w:r>
    </w:p>
    <w:p w:rsidR="000C7E21" w:rsidRPr="00CD28D3" w:rsidRDefault="00A84087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>Safety</w:t>
      </w:r>
      <w:r w:rsidR="000C7E21" w:rsidRPr="00CD28D3">
        <w:rPr>
          <w:sz w:val="16"/>
          <w:szCs w:val="16"/>
        </w:rPr>
        <w:t>-toe boots</w:t>
      </w:r>
    </w:p>
    <w:p w:rsidR="000C7E21" w:rsidRPr="00CD28D3" w:rsidRDefault="000C7E21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>Comeaux cap</w:t>
      </w:r>
    </w:p>
    <w:p w:rsidR="000C7E21" w:rsidRPr="00CD28D3" w:rsidRDefault="000C7E21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>4.5 inch wire wheel (For grinder)</w:t>
      </w:r>
    </w:p>
    <w:p w:rsidR="000C7E21" w:rsidRPr="00CD28D3" w:rsidRDefault="000C7E21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 xml:space="preserve">Fillet weld blade </w:t>
      </w:r>
      <w:r w:rsidR="007D5E33" w:rsidRPr="00CD28D3">
        <w:rPr>
          <w:sz w:val="16"/>
          <w:szCs w:val="16"/>
        </w:rPr>
        <w:t>gauge</w:t>
      </w:r>
      <w:r w:rsidRPr="00CD28D3">
        <w:rPr>
          <w:sz w:val="16"/>
          <w:szCs w:val="16"/>
        </w:rPr>
        <w:t xml:space="preserve"> set</w:t>
      </w:r>
    </w:p>
    <w:p w:rsidR="000C7E21" w:rsidRPr="00CD28D3" w:rsidRDefault="000C7E21" w:rsidP="00CD28D3">
      <w:pPr>
        <w:rPr>
          <w:sz w:val="16"/>
          <w:szCs w:val="16"/>
        </w:rPr>
      </w:pPr>
      <w:r w:rsidRPr="00CD28D3">
        <w:rPr>
          <w:sz w:val="16"/>
          <w:szCs w:val="16"/>
        </w:rPr>
        <w:t>•</w:t>
      </w:r>
      <w:r w:rsidRPr="00CD28D3">
        <w:rPr>
          <w:sz w:val="16"/>
          <w:szCs w:val="16"/>
        </w:rPr>
        <w:tab/>
        <w:t>Tip Cleaner</w:t>
      </w:r>
    </w:p>
    <w:p w:rsidR="000C7E21" w:rsidRPr="00CD28D3" w:rsidRDefault="00114522" w:rsidP="00CD28D3">
      <w:pPr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2- Locking Clamps (2-3)</w:t>
      </w:r>
    </w:p>
    <w:p w:rsidR="000C7E21" w:rsidRPr="00CD28D3" w:rsidRDefault="000C7E21" w:rsidP="00CD28D3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CD28D3">
        <w:rPr>
          <w:sz w:val="16"/>
          <w:szCs w:val="16"/>
        </w:rPr>
        <w:t>Tape measure</w:t>
      </w:r>
    </w:p>
    <w:p w:rsidR="000C7E21" w:rsidRPr="00CD28D3" w:rsidRDefault="000C7E21" w:rsidP="00CD28D3">
      <w:pPr>
        <w:pStyle w:val="ListParagraph"/>
        <w:rPr>
          <w:sz w:val="16"/>
          <w:szCs w:val="16"/>
        </w:rPr>
      </w:pPr>
    </w:p>
    <w:p w:rsidR="00A84087" w:rsidRPr="00114522" w:rsidRDefault="000C7E21" w:rsidP="00114522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CD28D3">
        <w:rPr>
          <w:sz w:val="16"/>
          <w:szCs w:val="16"/>
        </w:rPr>
        <w:t>Speed Square</w:t>
      </w:r>
    </w:p>
    <w:p w:rsidR="00A84087" w:rsidRPr="00CD28D3" w:rsidRDefault="00A84087" w:rsidP="00CD28D3">
      <w:pPr>
        <w:pStyle w:val="ListParagraph"/>
        <w:rPr>
          <w:sz w:val="16"/>
          <w:szCs w:val="16"/>
        </w:rPr>
      </w:pPr>
    </w:p>
    <w:p w:rsidR="00A84087" w:rsidRDefault="00A84087" w:rsidP="00CD28D3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CD28D3">
        <w:rPr>
          <w:sz w:val="16"/>
          <w:szCs w:val="16"/>
        </w:rPr>
        <w:t>Alan wrench set (standard and metric)</w:t>
      </w:r>
    </w:p>
    <w:p w:rsidR="00C7079C" w:rsidRPr="00C7079C" w:rsidRDefault="00C7079C" w:rsidP="00C7079C">
      <w:pPr>
        <w:pStyle w:val="ListParagraph"/>
        <w:rPr>
          <w:sz w:val="16"/>
          <w:szCs w:val="16"/>
        </w:rPr>
      </w:pPr>
    </w:p>
    <w:p w:rsidR="00C7079C" w:rsidRPr="00C7079C" w:rsidRDefault="00C7079C" w:rsidP="00C7079C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C7079C">
        <w:rPr>
          <w:sz w:val="16"/>
          <w:szCs w:val="16"/>
        </w:rPr>
        <w:t>Combination Square w/ Square head, Protractor head, and Centering head</w:t>
      </w:r>
    </w:p>
    <w:p w:rsidR="00A84087" w:rsidRPr="00CD28D3" w:rsidRDefault="00A84087" w:rsidP="00CD28D3">
      <w:pPr>
        <w:pStyle w:val="ListParagraph"/>
        <w:rPr>
          <w:sz w:val="16"/>
          <w:szCs w:val="16"/>
        </w:rPr>
      </w:pPr>
    </w:p>
    <w:p w:rsidR="00A84087" w:rsidRPr="00CD28D3" w:rsidRDefault="00A84087" w:rsidP="00CD28D3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CD28D3">
        <w:rPr>
          <w:sz w:val="16"/>
          <w:szCs w:val="16"/>
        </w:rPr>
        <w:t xml:space="preserve">Standard and </w:t>
      </w:r>
      <w:r w:rsidR="00114522" w:rsidRPr="00CD28D3">
        <w:rPr>
          <w:sz w:val="16"/>
          <w:szCs w:val="16"/>
        </w:rPr>
        <w:t>Philips</w:t>
      </w:r>
      <w:r w:rsidRPr="00CD28D3">
        <w:rPr>
          <w:sz w:val="16"/>
          <w:szCs w:val="16"/>
        </w:rPr>
        <w:t xml:space="preserve"> screw drivers</w:t>
      </w:r>
    </w:p>
    <w:p w:rsidR="00A84087" w:rsidRPr="00CD28D3" w:rsidRDefault="00A84087" w:rsidP="00CD28D3">
      <w:pPr>
        <w:pStyle w:val="ListParagraph"/>
        <w:rPr>
          <w:sz w:val="16"/>
          <w:szCs w:val="16"/>
        </w:rPr>
      </w:pPr>
    </w:p>
    <w:p w:rsidR="00A84087" w:rsidRDefault="00A84087" w:rsidP="00114522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CD28D3">
        <w:rPr>
          <w:sz w:val="16"/>
          <w:szCs w:val="16"/>
        </w:rPr>
        <w:t>Center punch</w:t>
      </w:r>
    </w:p>
    <w:p w:rsidR="00042454" w:rsidRPr="00042454" w:rsidRDefault="00042454" w:rsidP="00042454">
      <w:pPr>
        <w:pStyle w:val="ListParagraph"/>
        <w:rPr>
          <w:sz w:val="16"/>
          <w:szCs w:val="16"/>
        </w:rPr>
      </w:pPr>
    </w:p>
    <w:p w:rsidR="00042454" w:rsidRDefault="00042454" w:rsidP="00114522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USB Storage device</w:t>
      </w:r>
    </w:p>
    <w:p w:rsidR="00114522" w:rsidRPr="00114522" w:rsidRDefault="00114522" w:rsidP="00114522">
      <w:pPr>
        <w:pStyle w:val="ListParagraph"/>
        <w:rPr>
          <w:sz w:val="16"/>
          <w:szCs w:val="16"/>
        </w:rPr>
      </w:pPr>
    </w:p>
    <w:p w:rsidR="00114522" w:rsidRDefault="00114522" w:rsidP="00114522">
      <w:pPr>
        <w:rPr>
          <w:sz w:val="16"/>
          <w:szCs w:val="16"/>
        </w:rPr>
      </w:pPr>
    </w:p>
    <w:p w:rsidR="001D38BB" w:rsidRDefault="001D38BB" w:rsidP="002F221E"/>
    <w:p w:rsidR="001D38BB" w:rsidRDefault="001D38BB" w:rsidP="001D38BB">
      <w:pPr>
        <w:pStyle w:val="ListParagraph"/>
      </w:pPr>
    </w:p>
    <w:p w:rsidR="001D38BB" w:rsidRDefault="001D38BB" w:rsidP="002F221E">
      <w:r>
        <w:t>Welding Supply List</w:t>
      </w:r>
    </w:p>
    <w:p w:rsidR="001D38BB" w:rsidRDefault="001D38BB" w:rsidP="001D38BB">
      <w:pPr>
        <w:pStyle w:val="ListParagraph"/>
      </w:pPr>
    </w:p>
    <w:p w:rsidR="001D38BB" w:rsidRDefault="001D38BB" w:rsidP="002F221E">
      <w:r>
        <w:t>Welding 6-9</w:t>
      </w:r>
    </w:p>
    <w:p w:rsidR="001D38BB" w:rsidRDefault="00CD28D3" w:rsidP="002F221E">
      <w:r>
        <w:t xml:space="preserve">List from </w:t>
      </w:r>
      <w:r w:rsidR="002F221E">
        <w:t>1-3</w:t>
      </w:r>
      <w:r w:rsidR="00C7079C">
        <w:t xml:space="preserve"> plus the following:</w:t>
      </w:r>
    </w:p>
    <w:p w:rsidR="001D38BB" w:rsidRDefault="001D38BB" w:rsidP="001D38BB">
      <w:pPr>
        <w:pStyle w:val="ListParagraph"/>
      </w:pPr>
    </w:p>
    <w:p w:rsidR="001D38BB" w:rsidRDefault="001D38BB" w:rsidP="001D38BB">
      <w:pPr>
        <w:pStyle w:val="ListParagraph"/>
      </w:pPr>
    </w:p>
    <w:p w:rsidR="001D38BB" w:rsidRDefault="00C7079C" w:rsidP="001D38BB">
      <w:pPr>
        <w:pStyle w:val="ListParagraph"/>
        <w:numPr>
          <w:ilvl w:val="0"/>
          <w:numId w:val="11"/>
        </w:numPr>
      </w:pPr>
      <w:r>
        <w:t xml:space="preserve">2- </w:t>
      </w:r>
      <w:r w:rsidR="001D38BB">
        <w:t>Pipe Wedge</w:t>
      </w:r>
      <w:r>
        <w:t>s</w:t>
      </w:r>
    </w:p>
    <w:p w:rsidR="001D38BB" w:rsidRDefault="001D38BB" w:rsidP="001D38BB">
      <w:pPr>
        <w:pStyle w:val="ListParagraph"/>
      </w:pPr>
    </w:p>
    <w:p w:rsidR="001D38BB" w:rsidRDefault="001D38BB" w:rsidP="001D38BB">
      <w:pPr>
        <w:pStyle w:val="ListParagraph"/>
      </w:pPr>
    </w:p>
    <w:p w:rsidR="001D38BB" w:rsidRDefault="001D38BB" w:rsidP="00C7079C">
      <w:pPr>
        <w:pStyle w:val="ListParagraph"/>
        <w:numPr>
          <w:ilvl w:val="0"/>
          <w:numId w:val="11"/>
        </w:numPr>
      </w:pPr>
      <w:r>
        <w:t>Bastard File</w:t>
      </w:r>
    </w:p>
    <w:p w:rsidR="001D38BB" w:rsidRDefault="001D38BB" w:rsidP="001D38BB">
      <w:pPr>
        <w:pStyle w:val="ListParagraph"/>
      </w:pPr>
    </w:p>
    <w:p w:rsidR="001D38BB" w:rsidRDefault="001D38BB" w:rsidP="001D38BB">
      <w:pPr>
        <w:pStyle w:val="ListParagraph"/>
      </w:pPr>
    </w:p>
    <w:p w:rsidR="001D38BB" w:rsidRDefault="001D38BB" w:rsidP="001D38BB">
      <w:pPr>
        <w:pStyle w:val="ListParagraph"/>
        <w:numPr>
          <w:ilvl w:val="0"/>
          <w:numId w:val="11"/>
        </w:numPr>
      </w:pPr>
      <w:r>
        <w:t>Electric Die Grinder w/ Barrel type bits 80-120 grit</w:t>
      </w:r>
    </w:p>
    <w:p w:rsidR="008E38CC" w:rsidRDefault="008E38CC" w:rsidP="008E38CC">
      <w:pPr>
        <w:pStyle w:val="ListParagraph"/>
      </w:pPr>
    </w:p>
    <w:p w:rsidR="008E38CC" w:rsidRDefault="008E38CC" w:rsidP="008E38CC">
      <w:pPr>
        <w:pStyle w:val="ListParagraph"/>
      </w:pPr>
    </w:p>
    <w:p w:rsidR="008E38CC" w:rsidRDefault="008E38CC" w:rsidP="008E38CC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USB Storage device</w:t>
      </w:r>
    </w:p>
    <w:p w:rsidR="008E38CC" w:rsidRDefault="008E38CC" w:rsidP="008E38CC">
      <w:pPr>
        <w:pStyle w:val="ListParagraph"/>
      </w:pPr>
    </w:p>
    <w:p w:rsidR="008E38CC" w:rsidRDefault="008E38CC" w:rsidP="008E38CC"/>
    <w:p w:rsidR="008E38CC" w:rsidRDefault="008E38CC" w:rsidP="008E38CC"/>
    <w:p w:rsidR="003032A5" w:rsidRDefault="00DE655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032A5" w:rsidSect="0030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44C"/>
    <w:multiLevelType w:val="hybridMultilevel"/>
    <w:tmpl w:val="6D94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E1A"/>
    <w:multiLevelType w:val="hybridMultilevel"/>
    <w:tmpl w:val="71AE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57641"/>
    <w:multiLevelType w:val="hybridMultilevel"/>
    <w:tmpl w:val="F9A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304CC"/>
    <w:multiLevelType w:val="hybridMultilevel"/>
    <w:tmpl w:val="5A70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5121"/>
    <w:multiLevelType w:val="hybridMultilevel"/>
    <w:tmpl w:val="5AE0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95A1E"/>
    <w:multiLevelType w:val="hybridMultilevel"/>
    <w:tmpl w:val="0BFC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A12850"/>
    <w:multiLevelType w:val="hybridMultilevel"/>
    <w:tmpl w:val="5D84F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3D4C49"/>
    <w:multiLevelType w:val="hybridMultilevel"/>
    <w:tmpl w:val="80B2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C7B76"/>
    <w:multiLevelType w:val="hybridMultilevel"/>
    <w:tmpl w:val="7A2C749A"/>
    <w:lvl w:ilvl="0" w:tplc="BB78729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9E4D3B"/>
    <w:multiLevelType w:val="hybridMultilevel"/>
    <w:tmpl w:val="3DB81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7C8E"/>
    <w:multiLevelType w:val="hybridMultilevel"/>
    <w:tmpl w:val="504E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2206"/>
    <w:multiLevelType w:val="hybridMultilevel"/>
    <w:tmpl w:val="D3FE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62944"/>
    <w:multiLevelType w:val="hybridMultilevel"/>
    <w:tmpl w:val="7CA4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6457D"/>
    <w:multiLevelType w:val="hybridMultilevel"/>
    <w:tmpl w:val="410E11C2"/>
    <w:lvl w:ilvl="0" w:tplc="BB78729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B2007"/>
    <w:multiLevelType w:val="hybridMultilevel"/>
    <w:tmpl w:val="9C26E6D4"/>
    <w:lvl w:ilvl="0" w:tplc="BB78729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9D7431"/>
    <w:multiLevelType w:val="hybridMultilevel"/>
    <w:tmpl w:val="84CC0CC8"/>
    <w:lvl w:ilvl="0" w:tplc="BB78729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E1C98"/>
    <w:multiLevelType w:val="hybridMultilevel"/>
    <w:tmpl w:val="332EF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DF2EB3"/>
    <w:multiLevelType w:val="hybridMultilevel"/>
    <w:tmpl w:val="77A8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748B8"/>
    <w:multiLevelType w:val="hybridMultilevel"/>
    <w:tmpl w:val="033EA13C"/>
    <w:lvl w:ilvl="0" w:tplc="BB78729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4"/>
  </w:num>
  <w:num w:numId="8">
    <w:abstractNumId w:val="8"/>
  </w:num>
  <w:num w:numId="9">
    <w:abstractNumId w:val="5"/>
  </w:num>
  <w:num w:numId="10">
    <w:abstractNumId w:val="17"/>
  </w:num>
  <w:num w:numId="11">
    <w:abstractNumId w:val="2"/>
  </w:num>
  <w:num w:numId="12">
    <w:abstractNumId w:val="10"/>
  </w:num>
  <w:num w:numId="13">
    <w:abstractNumId w:val="6"/>
  </w:num>
  <w:num w:numId="14">
    <w:abstractNumId w:val="4"/>
  </w:num>
  <w:num w:numId="15">
    <w:abstractNumId w:val="16"/>
  </w:num>
  <w:num w:numId="16">
    <w:abstractNumId w:val="7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3"/>
    <w:rsid w:val="00036346"/>
    <w:rsid w:val="00042454"/>
    <w:rsid w:val="000C7E21"/>
    <w:rsid w:val="0011019F"/>
    <w:rsid w:val="00114522"/>
    <w:rsid w:val="00125DDF"/>
    <w:rsid w:val="001D38BB"/>
    <w:rsid w:val="00203C8B"/>
    <w:rsid w:val="0027098B"/>
    <w:rsid w:val="002D22C0"/>
    <w:rsid w:val="002F221E"/>
    <w:rsid w:val="003032A5"/>
    <w:rsid w:val="00357BB4"/>
    <w:rsid w:val="004750A9"/>
    <w:rsid w:val="007D5E33"/>
    <w:rsid w:val="008517B9"/>
    <w:rsid w:val="008E38CC"/>
    <w:rsid w:val="009F5D1F"/>
    <w:rsid w:val="00A41A25"/>
    <w:rsid w:val="00A84087"/>
    <w:rsid w:val="00AD4931"/>
    <w:rsid w:val="00AF5FAF"/>
    <w:rsid w:val="00B96119"/>
    <w:rsid w:val="00C22FBF"/>
    <w:rsid w:val="00C7079C"/>
    <w:rsid w:val="00C90CE4"/>
    <w:rsid w:val="00CD28D3"/>
    <w:rsid w:val="00CF5589"/>
    <w:rsid w:val="00DE6553"/>
    <w:rsid w:val="00E07010"/>
    <w:rsid w:val="00E82637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F6D19-BC3D-4DB6-A13E-0ECC5CCC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A9397CD2.dotm</Template>
  <TotalTime>0</TotalTime>
  <Pages>2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romanoc</dc:creator>
  <cp:keywords/>
  <dc:description/>
  <cp:lastModifiedBy>Kacey Schrader</cp:lastModifiedBy>
  <cp:revision>2</cp:revision>
  <cp:lastPrinted>2016-07-06T20:13:00Z</cp:lastPrinted>
  <dcterms:created xsi:type="dcterms:W3CDTF">2020-05-14T13:26:00Z</dcterms:created>
  <dcterms:modified xsi:type="dcterms:W3CDTF">2020-05-14T13:26:00Z</dcterms:modified>
</cp:coreProperties>
</file>