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6B" w:rsidRDefault="00D85F6B">
      <w:pPr>
        <w:spacing w:before="12" w:line="200" w:lineRule="exact"/>
        <w:rPr>
          <w:sz w:val="20"/>
          <w:szCs w:val="20"/>
        </w:rPr>
      </w:pPr>
    </w:p>
    <w:p w:rsidR="00D85F6B" w:rsidRDefault="00123384">
      <w:pPr>
        <w:pStyle w:val="BodyText"/>
        <w:spacing w:before="69"/>
        <w:ind w:left="0" w:right="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377825</wp:posOffset>
                </wp:positionV>
                <wp:extent cx="5722620" cy="13970"/>
                <wp:effectExtent l="3810" t="1270" r="762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3970"/>
                          <a:chOff x="1431" y="595"/>
                          <a:chExt cx="9012" cy="22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440" y="605"/>
                            <a:ext cx="8993" cy="2"/>
                            <a:chOff x="1440" y="605"/>
                            <a:chExt cx="8993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6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93"/>
                                <a:gd name="T2" fmla="+- 0 10433 1440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040" y="610"/>
                            <a:ext cx="5393" cy="2"/>
                            <a:chOff x="5040" y="610"/>
                            <a:chExt cx="5393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040" y="610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5393"/>
                                <a:gd name="T2" fmla="+- 0 10433 5040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06EBD" id="Group 30" o:spid="_x0000_s1026" style="position:absolute;margin-left:71.55pt;margin-top:29.75pt;width:450.6pt;height:1.1pt;z-index:-251662848;mso-position-horizontal-relative:page" coordorigin="1431,595" coordsize="9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">
                <v:group id="Group 33" o:spid="_x0000_s1027" style="position:absolute;left:1440;top:605;width:8993;height:2" coordorigin="1440,6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28" style="position:absolute;left:1440;top:6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4icUA&#10;AADbAAAADwAAAGRycy9kb3ducmV2LnhtbESPQWsCMRSE70L/Q3iF3jTbldqyGqUKFsFTtYcen5vX&#10;zXY3L0sSdeuvNwXB4zAz3zCzRW9bcSIfascKnkcZCOLS6ZorBV/79fANRIjIGlvHpOCPAizmD4MZ&#10;Ftqd+ZNOu1iJBOFQoAITY1dIGUpDFsPIdcTJ+3HeYkzSV1J7PCe4bWWeZRNpsea0YLCjlaGy2R2t&#10;gtd9s84/Li8bv2xN33yvttvf5UGpp8f+fQoiUh/v4Vt7oxWMc/j/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viJxQAAANsAAAAPAAAAAAAAAAAAAAAAAJgCAABkcnMv&#10;ZG93bnJldi54bWxQSwUGAAAAAAQABAD1AAAAigMAAAAA&#10;" path="m,l8993,e" filled="f" strokeweight=".33197mm">
                    <v:path arrowok="t" o:connecttype="custom" o:connectlocs="0,0;8993,0" o:connectangles="0,0"/>
                  </v:shape>
                </v:group>
                <v:group id="Group 31" o:spid="_x0000_s1029" style="position:absolute;left:5040;top:610;width:5393;height:2" coordorigin="5040,610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0" style="position:absolute;left:5040;top:610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6cMIA&#10;AADbAAAADwAAAGRycy9kb3ducmV2LnhtbESPT4vCMBTE7wt+h/AEb2vqX6QaRQqiFw9WEbw9mmdb&#10;bF5KE23dT78RFvY4zMxvmNWmM5V4UeNKywpGwwgEcWZ1ybmCy3n3vQDhPLLGyjIpeJODzbr3tcJY&#10;25ZP9Ep9LgKEXYwKCu/rWEqXFWTQDW1NHLy7bQz6IJtc6gbbADeVHEfRXBosOSwUWFNSUPZIn0bB&#10;vJy1M7zxPk1/usQdR+11l+RKDfrddgnCU+f/w3/tg1YwmcLnS/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XpwwgAAANsAAAAPAAAAAAAAAAAAAAAAAJgCAABkcnMvZG93&#10;bnJldi54bWxQSwUGAAAAAAQABAD1AAAAhwMAAAAA&#10;" path="m,l5393,e" filled="f" strokeweight=".26669mm">
                    <v:path arrowok="t" o:connecttype="custom" o:connectlocs="0,0;53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POLI</w:t>
      </w:r>
      <w:r>
        <w:rPr>
          <w:spacing w:val="-3"/>
        </w:rPr>
        <w:t>C</w:t>
      </w:r>
      <w:r>
        <w:t>Y</w:t>
      </w: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before="3" w:line="280" w:lineRule="exact"/>
        <w:rPr>
          <w:sz w:val="28"/>
          <w:szCs w:val="28"/>
        </w:rPr>
      </w:pPr>
    </w:p>
    <w:p w:rsidR="00D85F6B" w:rsidRDefault="00123384">
      <w:pPr>
        <w:pStyle w:val="BodyText"/>
        <w:tabs>
          <w:tab w:val="left" w:pos="1539"/>
          <w:tab w:val="left" w:pos="585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377825</wp:posOffset>
                </wp:positionV>
                <wp:extent cx="5722620" cy="13970"/>
                <wp:effectExtent l="3810" t="3175" r="762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3970"/>
                          <a:chOff x="1431" y="595"/>
                          <a:chExt cx="9012" cy="22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40" y="605"/>
                            <a:ext cx="8993" cy="2"/>
                            <a:chOff x="1440" y="605"/>
                            <a:chExt cx="8993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6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93"/>
                                <a:gd name="T2" fmla="+- 0 10433 1440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040" y="610"/>
                            <a:ext cx="5393" cy="2"/>
                            <a:chOff x="5040" y="610"/>
                            <a:chExt cx="5393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040" y="610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5393"/>
                                <a:gd name="T2" fmla="+- 0 10433 5040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5545" id="Group 25" o:spid="_x0000_s1026" style="position:absolute;margin-left:71.55pt;margin-top:29.75pt;width:450.6pt;height:1.1pt;z-index:-251661824;mso-position-horizontal-relative:page" coordorigin="1431,595" coordsize="9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">
                <v:group id="Group 28" o:spid="_x0000_s1027" style="position:absolute;left:1440;top:605;width:8993;height:2" coordorigin="1440,6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440;top:6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NzMQA&#10;AADbAAAADwAAAGRycy9kb3ducmV2LnhtbESPQWsCMRSE70L/Q3gFb5rtQrWsRqmCRfCk9tDj6+a5&#10;2e7mZUlSXf31plDwOMzMN8x82dtWnMmH2rGCl3EGgrh0uuZKwedxM3oDESKyxtYxKbhSgOXiaTDH&#10;QrsL7+l8iJVIEA4FKjAxdoWUoTRkMYxdR5y8k/MWY5K+ktrjJcFtK/Msm0iLNacFgx2tDZXN4dcq&#10;mB6bTf5xe936VWv65mu92/2svpUaPvfvMxCR+vgI/7e3WkE+hb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zczEAAAA2wAAAA8AAAAAAAAAAAAAAAAAmAIAAGRycy9k&#10;b3ducmV2LnhtbFBLBQYAAAAABAAEAPUAAACJAwAAAAA=&#10;" path="m,l8993,e" filled="f" strokeweight=".33197mm">
                    <v:path arrowok="t" o:connecttype="custom" o:connectlocs="0,0;8993,0" o:connectangles="0,0"/>
                  </v:shape>
                </v:group>
                <v:group id="Group 26" o:spid="_x0000_s1029" style="position:absolute;left:5040;top:610;width:5393;height:2" coordorigin="5040,610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5040;top:610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DM8IA&#10;AADbAAAADwAAAGRycy9kb3ducmV2LnhtbESPQYvCMBSE7wv+h/AEb2uqoKzVKFIQvXiwK4K3R/Ns&#10;i81LaaKt/nojCB6HmfmGWaw6U4k7Na60rGA0jEAQZ1aXnCs4/m9+/0A4j6yxskwKHuRgtez9LDDW&#10;tuUD3VOfiwBhF6OCwvs6ltJlBRl0Q1sTB+9iG4M+yCaXusE2wE0lx1E0lQZLDgsF1pQUlF3Tm1Ew&#10;LSftBM+8TdNnl7j9qD1tklypQb9bz0F46vw3/GnvtILxD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UMzwgAAANsAAAAPAAAAAAAAAAAAAAAAAJgCAABkcnMvZG93&#10;bnJldi54bWxQSwUGAAAAAAQABAD1AAAAhwMAAAAA&#10;" path="m,l5393,e" filled="f" strokeweight=".26669mm">
                    <v:path arrowok="t" o:connecttype="custom" o:connectlocs="0,0;53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-2"/>
        </w:rPr>
        <w:t>LE</w:t>
      </w:r>
      <w:r>
        <w:t>:</w:t>
      </w:r>
      <w:r>
        <w:tab/>
      </w:r>
      <w:r>
        <w:rPr>
          <w:spacing w:val="-2"/>
        </w:rPr>
        <w:t>A</w:t>
      </w:r>
      <w:r>
        <w:rPr>
          <w:spacing w:val="-3"/>
        </w:rPr>
        <w:t>cc</w:t>
      </w:r>
      <w:r>
        <w:rPr>
          <w:spacing w:val="-4"/>
        </w:rPr>
        <w:t>r</w:t>
      </w:r>
      <w:r>
        <w:rPr>
          <w:spacing w:val="-2"/>
        </w:rPr>
        <w:t>ed</w:t>
      </w:r>
      <w:r>
        <w:rPr>
          <w:spacing w:val="-3"/>
        </w:rPr>
        <w:t>i</w:t>
      </w:r>
      <w:r>
        <w:rPr>
          <w:spacing w:val="-2"/>
        </w:rPr>
        <w:t>tat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tab/>
      </w:r>
      <w:r>
        <w:rPr>
          <w:spacing w:val="-3"/>
        </w:rP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be</w:t>
      </w:r>
      <w:r>
        <w:rPr>
          <w:spacing w:val="-4"/>
        </w:rPr>
        <w:t>r</w:t>
      </w:r>
      <w:r>
        <w:t xml:space="preserve">: </w:t>
      </w:r>
      <w:r>
        <w:rPr>
          <w:spacing w:val="58"/>
        </w:rPr>
        <w:t xml:space="preserve"> </w:t>
      </w:r>
      <w:r>
        <w:rPr>
          <w:spacing w:val="-2"/>
        </w:rPr>
        <w:t>6</w:t>
      </w:r>
      <w:r>
        <w:rPr>
          <w:spacing w:val="-3"/>
        </w:rPr>
        <w:t>H</w:t>
      </w:r>
      <w:r>
        <w:rPr>
          <w:spacing w:val="-5"/>
        </w:rPr>
        <w:t>x</w:t>
      </w:r>
      <w:r>
        <w:rPr>
          <w:spacing w:val="-2"/>
        </w:rPr>
        <w:t>12:04</w:t>
      </w:r>
      <w:r>
        <w:rPr>
          <w:spacing w:val="-4"/>
        </w:rPr>
        <w:t>-</w:t>
      </w:r>
      <w:r>
        <w:rPr>
          <w:spacing w:val="-2"/>
        </w:rPr>
        <w:t>01</w:t>
      </w: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before="3" w:line="280" w:lineRule="exact"/>
        <w:rPr>
          <w:sz w:val="28"/>
          <w:szCs w:val="28"/>
        </w:rPr>
      </w:pPr>
    </w:p>
    <w:p w:rsidR="00D85F6B" w:rsidRDefault="00123384">
      <w:pPr>
        <w:pStyle w:val="BodyText"/>
        <w:tabs>
          <w:tab w:val="left" w:pos="585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377825</wp:posOffset>
                </wp:positionV>
                <wp:extent cx="5722620" cy="13970"/>
                <wp:effectExtent l="3810" t="5080" r="762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3970"/>
                          <a:chOff x="1431" y="595"/>
                          <a:chExt cx="9012" cy="22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40" y="605"/>
                            <a:ext cx="8993" cy="2"/>
                            <a:chOff x="1440" y="605"/>
                            <a:chExt cx="8993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6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93"/>
                                <a:gd name="T2" fmla="+- 0 10433 1440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040" y="610"/>
                            <a:ext cx="5393" cy="2"/>
                            <a:chOff x="5040" y="610"/>
                            <a:chExt cx="5393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040" y="610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5393"/>
                                <a:gd name="T2" fmla="+- 0 10433 5040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B4F2A" id="Group 20" o:spid="_x0000_s1026" style="position:absolute;margin-left:71.55pt;margin-top:29.75pt;width:450.6pt;height:1.1pt;z-index:-251660800;mso-position-horizontal-relative:page" coordorigin="1431,595" coordsize="9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">
                <v:group id="Group 23" o:spid="_x0000_s1027" style="position:absolute;left:1440;top:605;width:8993;height:2" coordorigin="1440,6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1440;top:6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uVMUA&#10;AADbAAAADwAAAGRycy9kb3ducmV2LnhtbESPT2sCMRTE7wW/Q3hCbzXbhdqyNUoVFMGTfw49vm5e&#10;N9vdvCxJ1NVPb4SCx2FmfsNMZr1txYl8qB0reB1lIIhLp2uuFBz2y5cPECEia2wdk4ILBZhNB08T&#10;LLQ785ZOu1iJBOFQoAITY1dIGUpDFsPIdcTJ+3XeYkzSV1J7PCe4bWWeZWNpsea0YLCjhaGy2R2t&#10;gvd9s8xX17e1n7emb74Xm83f/Eep52H/9QkiUh8f4f/2WivIc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25UxQAAANsAAAAPAAAAAAAAAAAAAAAAAJgCAABkcnMv&#10;ZG93bnJldi54bWxQSwUGAAAAAAQABAD1AAAAigMAAAAA&#10;" path="m,l8993,e" filled="f" strokeweight=".33197mm">
                    <v:path arrowok="t" o:connecttype="custom" o:connectlocs="0,0;8993,0" o:connectangles="0,0"/>
                  </v:shape>
                </v:group>
                <v:group id="Group 21" o:spid="_x0000_s1029" style="position:absolute;left:5040;top:610;width:5393;height:2" coordorigin="5040,610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5040;top:610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srcQA&#10;AADbAAAADwAAAGRycy9kb3ducmV2LnhtbESPQWuDQBSE74X8h+UFemtWQ5Vis0oQJL30UBMCvT3c&#10;V5W4b8XdRNtf3y0Uchxm5htmVyxmEDeaXG9ZQbyJQBA3VvfcKjgdq6cXEM4jaxwsk4JvclDkq4cd&#10;ZtrO/EG32rciQNhlqKDzfsykdE1HBt3GjsTB+7KTQR/k1Eo94RzgZpDbKEqlwZ7DQocjlR01l/pq&#10;FKR9Mif4yYe6/llK9x7P56pslXpcL/tXEJ4Wfw//t9+0gu0z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7K3EAAAA2wAAAA8AAAAAAAAAAAAAAAAAmAIAAGRycy9k&#10;b3ducmV2LnhtbFBLBQYAAAAABAAEAPUAAACJAwAAAAA=&#10;" path="m,l5393,e" filled="f" strokeweight=".26669mm">
                    <v:path arrowok="t" o:connecttype="custom" o:connectlocs="0,0;53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A</w:t>
      </w:r>
      <w:r>
        <w:rPr>
          <w:spacing w:val="-3"/>
        </w:rPr>
        <w:t>U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5"/>
        </w:rPr>
        <w:t>Y</w:t>
      </w:r>
      <w:r>
        <w:rPr>
          <w:spacing w:val="5"/>
        </w:rPr>
        <w:t>:</w:t>
      </w:r>
      <w:r w:rsidR="00C42BFE">
        <w:rPr>
          <w:spacing w:val="5"/>
        </w:rPr>
        <w:t xml:space="preserve"> </w:t>
      </w:r>
      <w:r>
        <w:rPr>
          <w:spacing w:val="-3"/>
        </w:rPr>
        <w:t>Dis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ic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Boa</w:t>
      </w:r>
      <w:r>
        <w:rPr>
          <w:spacing w:val="-4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tee</w:t>
      </w:r>
      <w:r>
        <w:t>s</w:t>
      </w:r>
      <w:r>
        <w:tab/>
      </w:r>
      <w:r>
        <w:rPr>
          <w:spacing w:val="-2"/>
        </w:rPr>
        <w:t>Pa</w:t>
      </w:r>
      <w:r>
        <w:rPr>
          <w:spacing w:val="-4"/>
        </w:rPr>
        <w:t>g</w:t>
      </w:r>
      <w:r>
        <w:rPr>
          <w:spacing w:val="-2"/>
        </w:rPr>
        <w:t>e</w:t>
      </w:r>
      <w:r>
        <w:t>:</w:t>
      </w:r>
      <w:r>
        <w:rPr>
          <w:spacing w:val="-4"/>
        </w:rPr>
        <w:t xml:space="preserve"> </w:t>
      </w:r>
      <w:r>
        <w:t>1</w:t>
      </w: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before="3" w:line="280" w:lineRule="exact"/>
        <w:rPr>
          <w:sz w:val="28"/>
          <w:szCs w:val="28"/>
        </w:rPr>
      </w:pPr>
    </w:p>
    <w:p w:rsidR="00D85F6B" w:rsidRDefault="00123384">
      <w:pPr>
        <w:pStyle w:val="BodyText"/>
        <w:tabs>
          <w:tab w:val="left" w:pos="657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E03D51" wp14:editId="0A9D3075">
                <wp:simplePos x="0" y="0"/>
                <wp:positionH relativeFrom="page">
                  <wp:posOffset>908685</wp:posOffset>
                </wp:positionH>
                <wp:positionV relativeFrom="paragraph">
                  <wp:posOffset>377825</wp:posOffset>
                </wp:positionV>
                <wp:extent cx="5722620" cy="13970"/>
                <wp:effectExtent l="3810" t="6985" r="7620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3970"/>
                          <a:chOff x="1431" y="595"/>
                          <a:chExt cx="9012" cy="2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440" y="605"/>
                            <a:ext cx="8993" cy="2"/>
                            <a:chOff x="1440" y="605"/>
                            <a:chExt cx="8993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6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93"/>
                                <a:gd name="T2" fmla="+- 0 10433 1440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5040" y="610"/>
                            <a:ext cx="5393" cy="2"/>
                            <a:chOff x="5040" y="610"/>
                            <a:chExt cx="5393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5040" y="610"/>
                              <a:ext cx="5393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5393"/>
                                <a:gd name="T2" fmla="+- 0 10433 5040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B05CA" id="Group 15" o:spid="_x0000_s1026" style="position:absolute;margin-left:71.55pt;margin-top:29.75pt;width:450.6pt;height:1.1pt;z-index:-251659776;mso-position-horizontal-relative:page" coordorigin="1431,595" coordsize="9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">
                <v:group id="Group 18" o:spid="_x0000_s1027" style="position:absolute;left:1440;top:605;width:8993;height:2" coordorigin="1440,6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1440;top:6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HccIA&#10;AADbAAAADwAAAGRycy9kb3ducmV2LnhtbERPS2sCMRC+F/ofwgjealbBKlujqKAInnwcepxuppt1&#10;N5MlSXXtrzeFgrf5+J4zW3S2EVfyoXKsYDjIQBAXTldcKjifNm9TECEia2wck4I7BVjMX19mmGt3&#10;4wNdj7EUKYRDjgpMjG0uZSgMWQwD1xIn7tt5izFBX0rt8ZbCbSNHWfYuLVacGgy2tDZU1Mcfq2By&#10;qjej7e9451eN6erP9X5/WX0p1e91yw8Qkbr4FP+7dzrNn8DfL+k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AdxwgAAANsAAAAPAAAAAAAAAAAAAAAAAJgCAABkcnMvZG93&#10;bnJldi54bWxQSwUGAAAAAAQABAD1AAAAhwMAAAAA&#10;" path="m,l8993,e" filled="f" strokeweight=".33197mm">
                    <v:path arrowok="t" o:connecttype="custom" o:connectlocs="0,0;8993,0" o:connectangles="0,0"/>
                  </v:shape>
                </v:group>
                <v:group id="Group 16" o:spid="_x0000_s1029" style="position:absolute;left:5040;top:610;width:5393;height:2" coordorigin="5040,610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5040;top:610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JjsIA&#10;AADbAAAADwAAAGRycy9kb3ducmV2LnhtbERPTWuDQBC9F/oflink1qwWDInNKkWQ5NJDTQj0NrgT&#10;lbiz4m7U9td3C4Xe5vE+Z58vphcTja6zrCBeRyCIa6s7bhScT+XzFoTzyBp7y6Tgixzk2ePDHlNt&#10;Z/6gqfKNCCHsUlTQej+kUrq6JYNubQfiwF3taNAHODZSjziHcNPLlyjaSIMdh4YWBypaqm/V3SjY&#10;dMmc4Ccfqup7Kdx7PF/KolFq9bS8vYLwtPh/8Z/7qMP8H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YmOwgAAANsAAAAPAAAAAAAAAAAAAAAAAJgCAABkcnMvZG93&#10;bnJldi54bWxQSwUGAAAAAAQABAD1AAAAhwMAAAAA&#10;" path="m,l5393,e" filled="f" strokeweight=".26669mm">
                    <v:path arrowok="t" o:connecttype="custom" o:connectlocs="0,0;53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3"/>
        </w:rPr>
        <w:t>R</w:t>
      </w:r>
      <w:r>
        <w:rPr>
          <w:spacing w:val="-2"/>
        </w:rPr>
        <w:t>ESPO</w:t>
      </w:r>
      <w:r>
        <w:rPr>
          <w:spacing w:val="-3"/>
        </w:rPr>
        <w:t>N</w:t>
      </w:r>
      <w:r>
        <w:rPr>
          <w:spacing w:val="-2"/>
        </w:rPr>
        <w:t>SIBILI</w:t>
      </w:r>
      <w:r>
        <w:rPr>
          <w:spacing w:val="-1"/>
        </w:rPr>
        <w:t>T</w:t>
      </w:r>
      <w:r>
        <w:rPr>
          <w:spacing w:val="-5"/>
        </w:rPr>
        <w:t>Y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3"/>
        </w:rPr>
        <w:t>si</w:t>
      </w:r>
      <w:r>
        <w:rPr>
          <w:spacing w:val="-2"/>
        </w:rPr>
        <w:t>den</w:t>
      </w:r>
      <w:r>
        <w:t>t</w:t>
      </w:r>
      <w:r>
        <w:tab/>
      </w:r>
      <w:r>
        <w:rPr>
          <w:spacing w:val="-3"/>
        </w:rPr>
        <w:t>D</w:t>
      </w:r>
      <w:r>
        <w:rPr>
          <w:spacing w:val="-2"/>
        </w:rPr>
        <w:t>ate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His</w:t>
      </w:r>
      <w:r>
        <w:rPr>
          <w:spacing w:val="-2"/>
        </w:rPr>
        <w:t>to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>l</w:t>
      </w:r>
      <w:r>
        <w:rPr>
          <w:spacing w:val="-2"/>
        </w:rPr>
        <w:t>ow</w:t>
      </w: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before="3" w:line="280" w:lineRule="exact"/>
        <w:rPr>
          <w:sz w:val="28"/>
          <w:szCs w:val="28"/>
        </w:rPr>
      </w:pPr>
    </w:p>
    <w:p w:rsidR="00D85F6B" w:rsidRDefault="00123384">
      <w:pPr>
        <w:pStyle w:val="BodyText"/>
        <w:spacing w:before="69"/>
      </w:pP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:</w:t>
      </w:r>
      <w:r>
        <w:rPr>
          <w:spacing w:val="60"/>
        </w:rPr>
        <w:t xml:space="preserve"> </w:t>
      </w:r>
      <w:r>
        <w:rPr>
          <w:spacing w:val="-3"/>
        </w:rPr>
        <w:t>Fl</w:t>
      </w:r>
      <w:r>
        <w:rPr>
          <w:spacing w:val="-2"/>
        </w:rPr>
        <w:t>o</w:t>
      </w:r>
      <w:r>
        <w:rPr>
          <w:spacing w:val="-4"/>
        </w:rPr>
        <w:t>r</w:t>
      </w:r>
      <w:r>
        <w:rPr>
          <w:spacing w:val="-3"/>
        </w:rPr>
        <w:t>i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Statute:</w:t>
      </w:r>
      <w:r>
        <w:rPr>
          <w:spacing w:val="-4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>0</w:t>
      </w:r>
      <w:r>
        <w:rPr>
          <w:spacing w:val="-2"/>
        </w:rPr>
        <w:t>1.64</w:t>
      </w:r>
      <w:r>
        <w:t>;</w:t>
      </w:r>
      <w:r>
        <w:rPr>
          <w:spacing w:val="-4"/>
        </w:rPr>
        <w:t xml:space="preserve"> 10</w:t>
      </w:r>
      <w:r>
        <w:rPr>
          <w:spacing w:val="-2"/>
        </w:rPr>
        <w:t>01.65</w:t>
      </w:r>
      <w:r>
        <w:t>;</w:t>
      </w:r>
      <w:r>
        <w:rPr>
          <w:spacing w:val="-4"/>
        </w:rPr>
        <w:t xml:space="preserve"> </w:t>
      </w:r>
    </w:p>
    <w:p w:rsidR="00D85F6B" w:rsidRDefault="00D85F6B">
      <w:pPr>
        <w:spacing w:before="7" w:line="200" w:lineRule="exact"/>
        <w:rPr>
          <w:sz w:val="20"/>
          <w:szCs w:val="20"/>
        </w:rPr>
      </w:pPr>
    </w:p>
    <w:p w:rsidR="00D85F6B" w:rsidRDefault="00123384">
      <w:pPr>
        <w:pStyle w:val="BodyText"/>
        <w:spacing w:before="69"/>
        <w:ind w:right="1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58BEC9" wp14:editId="269C0D66">
                <wp:simplePos x="0" y="0"/>
                <wp:positionH relativeFrom="page">
                  <wp:posOffset>908685</wp:posOffset>
                </wp:positionH>
                <wp:positionV relativeFrom="paragraph">
                  <wp:posOffset>27305</wp:posOffset>
                </wp:positionV>
                <wp:extent cx="5766435" cy="13970"/>
                <wp:effectExtent l="3810" t="8890" r="190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3970"/>
                          <a:chOff x="1431" y="43"/>
                          <a:chExt cx="9081" cy="22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40" y="53"/>
                            <a:ext cx="9062" cy="2"/>
                            <a:chOff x="1440" y="53"/>
                            <a:chExt cx="9062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53"/>
                              <a:ext cx="90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62"/>
                                <a:gd name="T2" fmla="+- 0 10502 1440"/>
                                <a:gd name="T3" fmla="*/ T2 w 9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2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320" y="58"/>
                            <a:ext cx="6182" cy="2"/>
                            <a:chOff x="4320" y="58"/>
                            <a:chExt cx="6182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320" y="58"/>
                              <a:ext cx="6182" cy="2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6182"/>
                                <a:gd name="T2" fmla="+- 0 10502 4320"/>
                                <a:gd name="T3" fmla="*/ T2 w 6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2">
                                  <a:moveTo>
                                    <a:pt x="0" y="0"/>
                                  </a:moveTo>
                                  <a:lnTo>
                                    <a:pt x="618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B295" id="Group 10" o:spid="_x0000_s1026" style="position:absolute;margin-left:71.55pt;margin-top:2.15pt;width:454.05pt;height:1.1pt;z-index:-251658752;mso-position-horizontal-relative:page" coordorigin="1431,43" coordsize="90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">
                <v:group id="Group 13" o:spid="_x0000_s1027" style="position:absolute;left:1440;top:53;width:9062;height:2" coordorigin="1440,53" coordsize="9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1440;top:53;width:9062;height:2;visibility:visible;mso-wrap-style:square;v-text-anchor:top" coordsize="9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a68EA&#10;AADbAAAADwAAAGRycy9kb3ducmV2LnhtbERPS4vCMBC+L/gfwgje1lQF0a5RpCjuYT34YNnjbDN9&#10;YDMpTaz13xtB8DYf33MWq85UoqXGlZYVjIYRCOLU6pJzBefT9nMGwnlkjZVlUnAnB6tl72OBsbY3&#10;PlB79LkIIexiVFB4X8dSurQgg25oa+LAZbYx6ANscqkbvIVwU8lxFE2lwZJDQ4E1JQWll+PVKPj7&#10;T9poM8nu2eHXpj9JNb/u9F6pQb9bf4Hw1Pm3+OX+1mH+G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WuvBAAAA2wAAAA8AAAAAAAAAAAAAAAAAmAIAAGRycy9kb3du&#10;cmV2LnhtbFBLBQYAAAAABAAEAPUAAACGAwAAAAA=&#10;" path="m,l9062,e" filled="f" strokeweight=".33197mm">
                    <v:path arrowok="t" o:connecttype="custom" o:connectlocs="0,0;9062,0" o:connectangles="0,0"/>
                  </v:shape>
                </v:group>
                <v:group id="Group 11" o:spid="_x0000_s1029" style="position:absolute;left:4320;top:58;width:6182;height:2" coordorigin="4320,58" coordsize="6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4320;top:58;width:6182;height:2;visibility:visible;mso-wrap-style:square;v-text-anchor:top" coordsize="6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vu74A&#10;AADbAAAADwAAAGRycy9kb3ducmV2LnhtbERPy6rCMBDdC/5DGMGdTRUfl16jiCi48lH9gKGZ25bb&#10;TGoTtf69EQR3czjPmS9bU4k7Na60rGAYxSCIM6tLzhVcztvBDwjnkTVWlknBkxwsF93OHBNtH3yi&#10;e+pzEULYJaig8L5OpHRZQQZdZGviwP3ZxqAPsMmlbvARwk0lR3E8lQZLDg0F1rQuKPtPb0bB9TB0&#10;jLNys6HpUe531eSSbmul+r129QvCU+u/4o97p8P8Mbx/C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Rr7u+AAAA2wAAAA8AAAAAAAAAAAAAAAAAmAIAAGRycy9kb3ducmV2&#10;LnhtbFBLBQYAAAAABAAEAPUAAACDAwAAAAA=&#10;" path="m,l6182,e" filled="f" strokeweight=".26669mm">
                    <v:path arrowok="t" o:connecttype="custom" o:connectlocs="0,0;61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l</w:t>
      </w:r>
      <w:r>
        <w:rPr>
          <w:spacing w:val="-1"/>
        </w:rPr>
        <w:t>i</w:t>
      </w:r>
      <w:r>
        <w:t>cy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ic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Boa</w:t>
      </w:r>
      <w:r>
        <w:rPr>
          <w:spacing w:val="-4"/>
        </w:rPr>
        <w:t>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te</w:t>
      </w:r>
      <w:r>
        <w:rPr>
          <w:spacing w:val="-4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the college will maintain accreditation with the Southern Association of Colleges and Schools Commission on Colleges (SACSCOC). </w:t>
      </w:r>
      <w:r>
        <w:rPr>
          <w:spacing w:val="-2"/>
        </w:rPr>
        <w:t>Edu</w:t>
      </w:r>
      <w:r>
        <w:rPr>
          <w:spacing w:val="-3"/>
        </w:rPr>
        <w:t>c</w:t>
      </w:r>
      <w:r>
        <w:rPr>
          <w:spacing w:val="-2"/>
        </w:rPr>
        <w:t>at</w:t>
      </w:r>
      <w:r>
        <w:rPr>
          <w:spacing w:val="-3"/>
        </w:rPr>
        <w:t>i</w:t>
      </w:r>
      <w:r>
        <w:rPr>
          <w:spacing w:val="-2"/>
        </w:rPr>
        <w:t>ona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og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1"/>
        </w:rPr>
        <w:t>m</w:t>
      </w:r>
      <w:r>
        <w:t>s</w:t>
      </w:r>
      <w:r>
        <w:rPr>
          <w:spacing w:val="10"/>
        </w:rPr>
        <w:t xml:space="preserve"> and college services </w:t>
      </w:r>
      <w:r>
        <w:rPr>
          <w:spacing w:val="-6"/>
        </w:rP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4"/>
        </w:rPr>
        <w:t>d</w:t>
      </w:r>
      <w:r>
        <w:t xml:space="preserve">,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2"/>
        </w:rPr>
        <w:t>u</w:t>
      </w:r>
      <w:r>
        <w:rPr>
          <w:spacing w:val="-3"/>
        </w:rPr>
        <w:t>c</w:t>
      </w:r>
      <w:r>
        <w:rPr>
          <w:spacing w:val="-2"/>
        </w:rPr>
        <w:t>tu</w:t>
      </w:r>
      <w:r>
        <w:rPr>
          <w:spacing w:val="-4"/>
        </w:rPr>
        <w:t>r</w:t>
      </w:r>
      <w:r>
        <w:rPr>
          <w:spacing w:val="-2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ana</w:t>
      </w:r>
      <w:r>
        <w:rPr>
          <w:spacing w:val="-7"/>
        </w:rPr>
        <w:t>g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3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wi</w:t>
      </w:r>
      <w:r>
        <w:rPr>
          <w:spacing w:val="-2"/>
        </w:rPr>
        <w:t>t</w:t>
      </w:r>
      <w:r>
        <w:t>h</w:t>
      </w:r>
      <w:r>
        <w:rPr>
          <w:spacing w:val="20"/>
        </w:rPr>
        <w:t xml:space="preserve"> </w:t>
      </w:r>
      <w:r>
        <w:t>the standards contained in the Principles of Accreditation: Foundations for Quality Enhancement and with the policies and procedures of the Commission.</w:t>
      </w:r>
    </w:p>
    <w:p w:rsidR="00D85F6B" w:rsidRDefault="00D85F6B">
      <w:pPr>
        <w:spacing w:before="16" w:line="260" w:lineRule="exact"/>
        <w:rPr>
          <w:sz w:val="26"/>
          <w:szCs w:val="26"/>
        </w:rPr>
      </w:pPr>
    </w:p>
    <w:p w:rsidR="00D85F6B" w:rsidRDefault="00123384">
      <w:pPr>
        <w:pStyle w:val="BodyText"/>
        <w:ind w:right="115"/>
        <w:jc w:val="both"/>
      </w:pPr>
      <w:r>
        <w:rPr>
          <w:spacing w:val="-2"/>
        </w:rPr>
        <w:t>SACSCOC accredits the institution as a whole and does not accredit individual programs. Ind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2"/>
        </w:rPr>
        <w:t>dua</w:t>
      </w:r>
      <w:r>
        <w:t>l</w:t>
      </w:r>
      <w:r>
        <w:rPr>
          <w:spacing w:val="3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og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1"/>
        </w:rPr>
        <w:t>m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autho</w:t>
      </w:r>
      <w:r>
        <w:rPr>
          <w:spacing w:val="-4"/>
        </w:rPr>
        <w:t>r</w:t>
      </w:r>
      <w:r>
        <w:rPr>
          <w:spacing w:val="-3"/>
        </w:rPr>
        <w:t>i</w:t>
      </w:r>
      <w:r>
        <w:rPr>
          <w:spacing w:val="-5"/>
        </w:rPr>
        <w:t>z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obta</w:t>
      </w:r>
      <w:r>
        <w:rPr>
          <w:spacing w:val="-3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pe</w:t>
      </w:r>
      <w:r>
        <w:rPr>
          <w:spacing w:val="-3"/>
        </w:rPr>
        <w:t>ci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1"/>
        </w:rPr>
        <w:t>c</w:t>
      </w:r>
      <w:r>
        <w:rPr>
          <w:spacing w:val="-4"/>
        </w:rPr>
        <w:t>r</w:t>
      </w:r>
      <w:r>
        <w:rPr>
          <w:spacing w:val="-2"/>
        </w:rPr>
        <w:t>ed</w:t>
      </w:r>
      <w:r>
        <w:rPr>
          <w:spacing w:val="-3"/>
        </w:rPr>
        <w:t>i</w:t>
      </w:r>
      <w:r>
        <w:rPr>
          <w:spacing w:val="-2"/>
        </w:rPr>
        <w:t>tat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t>f</w:t>
      </w:r>
      <w:r>
        <w:rPr>
          <w:spacing w:val="-4"/>
        </w:rPr>
        <w:t>r</w:t>
      </w:r>
      <w:r>
        <w:rPr>
          <w:spacing w:val="-2"/>
        </w:rPr>
        <w:t>o</w:t>
      </w:r>
      <w:r>
        <w:t>m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cc</w:t>
      </w:r>
      <w:r>
        <w:rPr>
          <w:spacing w:val="-4"/>
        </w:rPr>
        <w:t>r</w:t>
      </w:r>
      <w:r>
        <w:rPr>
          <w:spacing w:val="-2"/>
        </w:rPr>
        <w:t>ed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ng bod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oun</w:t>
      </w:r>
      <w:r>
        <w:rPr>
          <w:spacing w:val="-3"/>
        </w:rPr>
        <w:t>ci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for Higher Education Accreditation (CCHE) or the U.S. Department of Education (UDE)</w:t>
      </w:r>
    </w:p>
    <w:p w:rsidR="00D85F6B" w:rsidRDefault="00D85F6B">
      <w:pPr>
        <w:spacing w:before="5" w:line="150" w:lineRule="exact"/>
        <w:rPr>
          <w:sz w:val="15"/>
          <w:szCs w:val="15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864B70" w:rsidRDefault="00864B70">
      <w:pPr>
        <w:spacing w:line="200" w:lineRule="exact"/>
        <w:rPr>
          <w:sz w:val="20"/>
          <w:szCs w:val="20"/>
        </w:rPr>
      </w:pPr>
    </w:p>
    <w:p w:rsidR="00864B70" w:rsidRDefault="00864B70">
      <w:pPr>
        <w:spacing w:line="200" w:lineRule="exact"/>
        <w:rPr>
          <w:sz w:val="20"/>
          <w:szCs w:val="20"/>
        </w:rPr>
      </w:pPr>
    </w:p>
    <w:p w:rsidR="00864B70" w:rsidRDefault="00864B70">
      <w:pPr>
        <w:spacing w:line="200" w:lineRule="exact"/>
        <w:rPr>
          <w:sz w:val="20"/>
          <w:szCs w:val="20"/>
        </w:rPr>
      </w:pPr>
    </w:p>
    <w:p w:rsidR="00864B70" w:rsidRDefault="00864B70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D85F6B">
      <w:pPr>
        <w:spacing w:line="200" w:lineRule="exact"/>
        <w:rPr>
          <w:sz w:val="20"/>
          <w:szCs w:val="20"/>
        </w:rPr>
      </w:pPr>
    </w:p>
    <w:p w:rsidR="00D85F6B" w:rsidRDefault="00123384" w:rsidP="00427B7B">
      <w:pPr>
        <w:pStyle w:val="BodyText"/>
        <w:spacing w:before="69"/>
        <w:sectPr w:rsidR="00D85F6B">
          <w:headerReference w:type="default" r:id="rId7"/>
          <w:type w:val="continuous"/>
          <w:pgSz w:w="12240" w:h="15840"/>
          <w:pgMar w:top="1700" w:right="1320" w:bottom="280" w:left="1340" w:header="1466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BAB681" wp14:editId="54F85265">
                <wp:simplePos x="0" y="0"/>
                <wp:positionH relativeFrom="page">
                  <wp:posOffset>914400</wp:posOffset>
                </wp:positionH>
                <wp:positionV relativeFrom="paragraph">
                  <wp:posOffset>33655</wp:posOffset>
                </wp:positionV>
                <wp:extent cx="1371600" cy="1270"/>
                <wp:effectExtent l="9525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1440" y="53"/>
                          <a:chExt cx="21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53"/>
                            <a:ext cx="2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0"/>
                              <a:gd name="T2" fmla="+- 0 3600 14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B123" id="Group 8" o:spid="_x0000_s1026" style="position:absolute;margin-left:1in;margin-top:2.65pt;width:108pt;height:.1pt;z-index:-251657728;mso-position-horizontal-relative:page" coordorigin="1440,5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">
                <v:shape id="Freeform 9" o:spid="_x0000_s1027" style="position:absolute;left:1440;top:5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l/8QA&#10;AADaAAAADwAAAGRycy9kb3ducmV2LnhtbESPQWvCQBSE7wX/w/IEL6KbFisaXaVIA+KpRi/entln&#10;EpJ9G7Orxn/vFgo9DjPzDbNcd6YWd2pdaVnB+zgCQZxZXXKu4HhIRjMQziNrrC2Tgic5WK96b0uM&#10;tX3wnu6pz0WAsItRQeF9E0vpsoIMurFtiIN3sa1BH2SbS93iI8BNLT+iaCoNlhwWCmxoU1BWpTej&#10;4LO6ZsPd5Cf5bpJjkp6qdDY8P5Ua9LuvBQhPnf8P/7W3WsEcfq+EG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pf/EAAAA2gAAAA8AAAAAAAAAAAAAAAAAmAIAAGRycy9k&#10;b3ducmV2LnhtbFBLBQYAAAAABAAEAPUAAACJAwAAAAA=&#10;" path="m,l2160,e" filled="f" strokeweight=".33197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His</w:t>
      </w:r>
      <w:r>
        <w:rPr>
          <w:spacing w:val="-2"/>
        </w:rPr>
        <w:t>to</w:t>
      </w:r>
      <w:r>
        <w:rPr>
          <w:spacing w:val="-1"/>
        </w:rPr>
        <w:t>r</w:t>
      </w:r>
      <w:r>
        <w:rPr>
          <w:spacing w:val="-5"/>
        </w:rPr>
        <w:t>y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Adopted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02/</w:t>
      </w:r>
      <w:r>
        <w:rPr>
          <w:spacing w:val="-4"/>
        </w:rPr>
        <w:t>1</w:t>
      </w:r>
      <w:r>
        <w:rPr>
          <w:spacing w:val="-2"/>
        </w:rPr>
        <w:t>4/95</w:t>
      </w:r>
      <w:r>
        <w:t>: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02/14/</w:t>
      </w:r>
      <w:r>
        <w:rPr>
          <w:spacing w:val="-4"/>
        </w:rPr>
        <w:t>9</w:t>
      </w:r>
      <w:r>
        <w:t>5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ed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 xml:space="preserve">8/8/17; </w:t>
      </w:r>
    </w:p>
    <w:p w:rsidR="00D85F6B" w:rsidRDefault="00D85F6B">
      <w:pPr>
        <w:spacing w:line="200" w:lineRule="exact"/>
        <w:rPr>
          <w:sz w:val="20"/>
          <w:szCs w:val="20"/>
        </w:rPr>
      </w:pPr>
    </w:p>
    <w:sectPr w:rsidR="00D85F6B">
      <w:headerReference w:type="default" r:id="rId8"/>
      <w:pgSz w:w="12240" w:h="15840"/>
      <w:pgMar w:top="1360" w:right="15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7C" w:rsidRDefault="00C81B7C">
      <w:r>
        <w:separator/>
      </w:r>
    </w:p>
  </w:endnote>
  <w:endnote w:type="continuationSeparator" w:id="0">
    <w:p w:rsidR="00C81B7C" w:rsidRDefault="00C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7C" w:rsidRDefault="00C81B7C">
      <w:r>
        <w:separator/>
      </w:r>
    </w:p>
  </w:footnote>
  <w:footnote w:type="continuationSeparator" w:id="0">
    <w:p w:rsidR="00C81B7C" w:rsidRDefault="00C8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6B" w:rsidRDefault="0012338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3297A" wp14:editId="78CB1C23">
              <wp:simplePos x="0" y="0"/>
              <wp:positionH relativeFrom="page">
                <wp:posOffset>901700</wp:posOffset>
              </wp:positionH>
              <wp:positionV relativeFrom="page">
                <wp:posOffset>918210</wp:posOffset>
              </wp:positionV>
              <wp:extent cx="2224405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F6B" w:rsidRDefault="0012338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-2"/>
                            </w:rPr>
                            <w:t>LO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-3"/>
                            </w:rPr>
                            <w:t>D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GA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-7"/>
                            </w:rPr>
                            <w:t>E</w:t>
                          </w:r>
                          <w:r>
                            <w:rPr>
                              <w:spacing w:val="6"/>
                            </w:rPr>
                            <w:t>W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32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.3pt;width:175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rqrgIAAKk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" filled="f" stroked="f">
              <v:textbox inset="0,0,0,0">
                <w:txbxContent>
                  <w:p w:rsidR="00D85F6B" w:rsidRDefault="0012338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-2"/>
                      </w:rPr>
                      <w:t>LO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-3"/>
                      </w:rPr>
                      <w:t>D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GA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-7"/>
                      </w:rPr>
                      <w:t>E</w:t>
                    </w:r>
                    <w:r>
                      <w:rPr>
                        <w:spacing w:val="6"/>
                      </w:rPr>
                      <w:t>W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C</w:t>
                    </w:r>
                    <w:r>
                      <w:rPr>
                        <w:spacing w:val="-2"/>
                      </w:rPr>
                      <w:t>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6B" w:rsidRDefault="00D85F6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A64F8"/>
    <w:multiLevelType w:val="hybridMultilevel"/>
    <w:tmpl w:val="A6686028"/>
    <w:lvl w:ilvl="0" w:tplc="7966DF0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AFE3E76">
      <w:start w:val="1"/>
      <w:numFmt w:val="bullet"/>
      <w:lvlText w:val="•"/>
      <w:lvlJc w:val="left"/>
      <w:rPr>
        <w:rFonts w:hint="default"/>
      </w:rPr>
    </w:lvl>
    <w:lvl w:ilvl="2" w:tplc="9E8854C2">
      <w:start w:val="1"/>
      <w:numFmt w:val="bullet"/>
      <w:lvlText w:val="•"/>
      <w:lvlJc w:val="left"/>
      <w:rPr>
        <w:rFonts w:hint="default"/>
      </w:rPr>
    </w:lvl>
    <w:lvl w:ilvl="3" w:tplc="EF8EBCE0">
      <w:start w:val="1"/>
      <w:numFmt w:val="bullet"/>
      <w:lvlText w:val="•"/>
      <w:lvlJc w:val="left"/>
      <w:rPr>
        <w:rFonts w:hint="default"/>
      </w:rPr>
    </w:lvl>
    <w:lvl w:ilvl="4" w:tplc="61F677EE">
      <w:start w:val="1"/>
      <w:numFmt w:val="bullet"/>
      <w:lvlText w:val="•"/>
      <w:lvlJc w:val="left"/>
      <w:rPr>
        <w:rFonts w:hint="default"/>
      </w:rPr>
    </w:lvl>
    <w:lvl w:ilvl="5" w:tplc="71F423B0">
      <w:start w:val="1"/>
      <w:numFmt w:val="bullet"/>
      <w:lvlText w:val="•"/>
      <w:lvlJc w:val="left"/>
      <w:rPr>
        <w:rFonts w:hint="default"/>
      </w:rPr>
    </w:lvl>
    <w:lvl w:ilvl="6" w:tplc="60D8CF42">
      <w:start w:val="1"/>
      <w:numFmt w:val="bullet"/>
      <w:lvlText w:val="•"/>
      <w:lvlJc w:val="left"/>
      <w:rPr>
        <w:rFonts w:hint="default"/>
      </w:rPr>
    </w:lvl>
    <w:lvl w:ilvl="7" w:tplc="BA5C1216">
      <w:start w:val="1"/>
      <w:numFmt w:val="bullet"/>
      <w:lvlText w:val="•"/>
      <w:lvlJc w:val="left"/>
      <w:rPr>
        <w:rFonts w:hint="default"/>
      </w:rPr>
    </w:lvl>
    <w:lvl w:ilvl="8" w:tplc="3252C8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B"/>
    <w:rsid w:val="00123384"/>
    <w:rsid w:val="00271C91"/>
    <w:rsid w:val="00427B7B"/>
    <w:rsid w:val="004B629A"/>
    <w:rsid w:val="006F00E2"/>
    <w:rsid w:val="00864B70"/>
    <w:rsid w:val="00C42BFE"/>
    <w:rsid w:val="00C81B7C"/>
    <w:rsid w:val="00D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1FBC1-9FA6-4690-95A3-938D3F0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3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84"/>
  </w:style>
  <w:style w:type="paragraph" w:styleId="Footer">
    <w:name w:val="footer"/>
    <w:basedOn w:val="Normal"/>
    <w:link w:val="FooterChar"/>
    <w:uiPriority w:val="99"/>
    <w:unhideWhenUsed/>
    <w:rsid w:val="0012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84"/>
  </w:style>
  <w:style w:type="paragraph" w:styleId="BalloonText">
    <w:name w:val="Balloon Text"/>
    <w:basedOn w:val="Normal"/>
    <w:link w:val="BalloonTextChar"/>
    <w:uiPriority w:val="99"/>
    <w:semiHidden/>
    <w:unhideWhenUsed/>
    <w:rsid w:val="00123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52C064D2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CITY COMMUNITY COLLEGE</vt:lpstr>
    </vt:vector>
  </TitlesOfParts>
  <Company>LCCC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CITY COMMUNITY COLLEGE</dc:title>
  <dc:creator>Margie Markham</dc:creator>
  <cp:lastModifiedBy>Kathrine Harris</cp:lastModifiedBy>
  <cp:revision>2</cp:revision>
  <cp:lastPrinted>2018-12-04T15:19:00Z</cp:lastPrinted>
  <dcterms:created xsi:type="dcterms:W3CDTF">2018-12-04T15:21:00Z</dcterms:created>
  <dcterms:modified xsi:type="dcterms:W3CDTF">2018-12-04T15:21:00Z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2018-08-17T00:00:00Z</vt:filetime>
  </property>
</Properties>
</file>